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DE0" w:rsidRDefault="004C2DE0" w:rsidP="00946E71">
      <w:pPr>
        <w:spacing w:before="240"/>
        <w:ind w:left="4394"/>
        <w:rPr>
          <w:rFonts w:ascii="Arial" w:hAnsi="Arial" w:cs="Arial"/>
          <w:sz w:val="22"/>
          <w:szCs w:val="22"/>
        </w:rPr>
      </w:pPr>
      <w:r w:rsidRPr="00C240E6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>lo/a studente/studentessa</w:t>
      </w:r>
      <w:r w:rsidRPr="00C240E6">
        <w:rPr>
          <w:rFonts w:ascii="Arial" w:hAnsi="Arial" w:cs="Arial"/>
          <w:sz w:val="22"/>
          <w:szCs w:val="22"/>
        </w:rPr>
        <w:t xml:space="preserve"> </w:t>
      </w:r>
    </w:p>
    <w:p w:rsidR="004C2DE0" w:rsidRPr="004C2DE0" w:rsidRDefault="004C2DE0" w:rsidP="004C2DE0">
      <w:pPr>
        <w:ind w:left="4394"/>
        <w:rPr>
          <w:rFonts w:ascii="Arial" w:hAnsi="Arial" w:cs="Arial"/>
          <w:i/>
          <w:sz w:val="16"/>
          <w:szCs w:val="22"/>
        </w:rPr>
      </w:pPr>
      <w:r>
        <w:rPr>
          <w:rFonts w:ascii="Arial" w:hAnsi="Arial" w:cs="Arial"/>
          <w:i/>
          <w:sz w:val="16"/>
          <w:szCs w:val="22"/>
        </w:rPr>
        <w:t>o</w:t>
      </w:r>
    </w:p>
    <w:p w:rsidR="004C2DE0" w:rsidRDefault="00946E71" w:rsidP="004C2DE0">
      <w:pPr>
        <w:ind w:left="4394"/>
        <w:rPr>
          <w:rFonts w:ascii="Arial" w:hAnsi="Arial" w:cs="Arial"/>
          <w:sz w:val="22"/>
          <w:szCs w:val="22"/>
        </w:rPr>
      </w:pPr>
      <w:r w:rsidRPr="00C240E6">
        <w:rPr>
          <w:rFonts w:ascii="Arial" w:hAnsi="Arial" w:cs="Arial"/>
          <w:sz w:val="22"/>
          <w:szCs w:val="22"/>
        </w:rPr>
        <w:t>Al Dottorando</w:t>
      </w:r>
      <w:r w:rsidR="00406630">
        <w:rPr>
          <w:rFonts w:ascii="Arial" w:hAnsi="Arial" w:cs="Arial"/>
          <w:sz w:val="22"/>
          <w:szCs w:val="22"/>
        </w:rPr>
        <w:t>/Bo</w:t>
      </w:r>
      <w:r w:rsidRPr="00C240E6">
        <w:rPr>
          <w:rFonts w:ascii="Arial" w:hAnsi="Arial" w:cs="Arial"/>
          <w:sz w:val="22"/>
          <w:szCs w:val="22"/>
        </w:rPr>
        <w:t>rsista</w:t>
      </w:r>
      <w:r>
        <w:rPr>
          <w:rFonts w:ascii="Arial" w:hAnsi="Arial" w:cs="Arial"/>
          <w:sz w:val="22"/>
          <w:szCs w:val="22"/>
        </w:rPr>
        <w:t xml:space="preserve">                       </w:t>
      </w:r>
    </w:p>
    <w:p w:rsidR="004C2DE0" w:rsidRPr="004C2DE0" w:rsidRDefault="004C2DE0" w:rsidP="004C2DE0">
      <w:pPr>
        <w:ind w:left="4394"/>
        <w:rPr>
          <w:rFonts w:ascii="Arial" w:hAnsi="Arial" w:cs="Arial"/>
          <w:i/>
          <w:sz w:val="16"/>
          <w:szCs w:val="22"/>
        </w:rPr>
      </w:pPr>
      <w:r>
        <w:rPr>
          <w:rFonts w:ascii="Arial" w:hAnsi="Arial" w:cs="Arial"/>
          <w:i/>
          <w:sz w:val="16"/>
          <w:szCs w:val="22"/>
        </w:rPr>
        <w:t>o</w:t>
      </w:r>
    </w:p>
    <w:p w:rsidR="00946E71" w:rsidRPr="00F0266C" w:rsidRDefault="00946E71" w:rsidP="004C2DE0">
      <w:pPr>
        <w:ind w:left="43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4C2DE0">
        <w:rPr>
          <w:rFonts w:ascii="Arial" w:hAnsi="Arial" w:cs="Arial"/>
          <w:sz w:val="22"/>
          <w:szCs w:val="22"/>
        </w:rPr>
        <w:t>d a</w:t>
      </w:r>
      <w:r>
        <w:rPr>
          <w:rFonts w:ascii="Arial" w:hAnsi="Arial" w:cs="Arial"/>
          <w:sz w:val="22"/>
          <w:szCs w:val="22"/>
        </w:rPr>
        <w:t xml:space="preserve">ltro </w:t>
      </w:r>
      <w:r w:rsidRPr="00F0266C">
        <w:rPr>
          <w:rFonts w:ascii="Arial" w:hAnsi="Arial" w:cs="Arial"/>
          <w:sz w:val="22"/>
          <w:szCs w:val="22"/>
        </w:rPr>
        <w:t>personale inserito nelle</w:t>
      </w:r>
      <w:r>
        <w:rPr>
          <w:rFonts w:ascii="Arial" w:hAnsi="Arial" w:cs="Arial"/>
          <w:sz w:val="22"/>
          <w:szCs w:val="22"/>
        </w:rPr>
        <w:t xml:space="preserve"> </w:t>
      </w:r>
      <w:r w:rsidRPr="00F0266C">
        <w:rPr>
          <w:rFonts w:ascii="Arial" w:hAnsi="Arial" w:cs="Arial"/>
          <w:sz w:val="22"/>
          <w:szCs w:val="22"/>
        </w:rPr>
        <w:t xml:space="preserve">attività </w:t>
      </w:r>
      <w:r w:rsidR="004C2DE0">
        <w:rPr>
          <w:rFonts w:ascii="Arial" w:hAnsi="Arial" w:cs="Arial"/>
          <w:sz w:val="22"/>
          <w:szCs w:val="22"/>
        </w:rPr>
        <w:t>didattiche/</w:t>
      </w:r>
      <w:r w:rsidRPr="00F0266C">
        <w:rPr>
          <w:rFonts w:ascii="Arial" w:hAnsi="Arial" w:cs="Arial"/>
          <w:sz w:val="22"/>
          <w:szCs w:val="22"/>
        </w:rPr>
        <w:t>di ricerca</w:t>
      </w:r>
    </w:p>
    <w:p w:rsidR="00946E71" w:rsidRPr="00C240E6" w:rsidRDefault="00946E71" w:rsidP="00946E71">
      <w:pPr>
        <w:ind w:left="4395" w:hanging="709"/>
        <w:rPr>
          <w:rFonts w:ascii="Arial" w:hAnsi="Arial" w:cs="Arial"/>
          <w:sz w:val="22"/>
          <w:szCs w:val="22"/>
        </w:rPr>
      </w:pPr>
    </w:p>
    <w:p w:rsidR="00946E71" w:rsidRDefault="00946E71" w:rsidP="00946E71">
      <w:pPr>
        <w:ind w:left="4395" w:hanging="709"/>
        <w:rPr>
          <w:rFonts w:ascii="Arial" w:hAnsi="Arial" w:cs="Arial"/>
          <w:i/>
          <w:sz w:val="22"/>
          <w:szCs w:val="22"/>
        </w:rPr>
      </w:pPr>
      <w:r w:rsidRPr="00C240E6">
        <w:rPr>
          <w:rFonts w:ascii="Arial" w:hAnsi="Arial" w:cs="Arial"/>
          <w:sz w:val="22"/>
          <w:szCs w:val="22"/>
        </w:rPr>
        <w:t>e, p.c.</w:t>
      </w:r>
      <w:r w:rsidRPr="00C240E6">
        <w:rPr>
          <w:rFonts w:ascii="Arial" w:hAnsi="Arial" w:cs="Arial"/>
          <w:sz w:val="22"/>
          <w:szCs w:val="22"/>
        </w:rPr>
        <w:tab/>
      </w:r>
      <w:r w:rsidRPr="00C240E6">
        <w:rPr>
          <w:rFonts w:ascii="Arial" w:hAnsi="Arial" w:cs="Arial"/>
          <w:i/>
          <w:sz w:val="22"/>
          <w:szCs w:val="22"/>
        </w:rPr>
        <w:t xml:space="preserve">Al </w:t>
      </w:r>
      <w:r>
        <w:rPr>
          <w:rFonts w:ascii="Arial" w:hAnsi="Arial" w:cs="Arial"/>
          <w:i/>
          <w:sz w:val="22"/>
          <w:szCs w:val="22"/>
        </w:rPr>
        <w:t xml:space="preserve">Direttore del Dipartimento </w:t>
      </w:r>
    </w:p>
    <w:p w:rsidR="00946E71" w:rsidRDefault="00946E71" w:rsidP="00946E71">
      <w:pPr>
        <w:ind w:left="4395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e/o </w:t>
      </w:r>
    </w:p>
    <w:p w:rsidR="00946E71" w:rsidRDefault="00946E71" w:rsidP="00946E71">
      <w:pPr>
        <w:ind w:left="4395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Al Responsabile del Centro</w:t>
      </w:r>
    </w:p>
    <w:p w:rsidR="009679FB" w:rsidRDefault="009679FB" w:rsidP="009679FB">
      <w:pPr>
        <w:ind w:left="4395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e/o </w:t>
      </w:r>
    </w:p>
    <w:p w:rsidR="009679FB" w:rsidRPr="00C240E6" w:rsidRDefault="009679FB" w:rsidP="009679FB">
      <w:pPr>
        <w:ind w:left="4395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Al</w:t>
      </w:r>
      <w:r>
        <w:rPr>
          <w:rFonts w:ascii="Arial" w:hAnsi="Arial" w:cs="Arial"/>
          <w:i/>
          <w:sz w:val="22"/>
          <w:szCs w:val="22"/>
        </w:rPr>
        <w:t>la</w:t>
      </w:r>
      <w:r>
        <w:rPr>
          <w:rFonts w:ascii="Arial" w:hAnsi="Arial" w:cs="Arial"/>
          <w:i/>
          <w:sz w:val="22"/>
          <w:szCs w:val="22"/>
        </w:rPr>
        <w:t xml:space="preserve"> Responsabile del </w:t>
      </w:r>
      <w:r>
        <w:rPr>
          <w:rFonts w:ascii="Arial" w:hAnsi="Arial" w:cs="Arial"/>
          <w:i/>
          <w:sz w:val="22"/>
          <w:szCs w:val="22"/>
        </w:rPr>
        <w:t>Sistema Bibliotecario di Ateneo</w:t>
      </w:r>
    </w:p>
    <w:p w:rsidR="00494A24" w:rsidRDefault="00494A24" w:rsidP="00494A24">
      <w:pPr>
        <w:rPr>
          <w:rFonts w:ascii="Arial" w:hAnsi="Arial" w:cs="Arial"/>
          <w:sz w:val="22"/>
          <w:szCs w:val="22"/>
        </w:rPr>
      </w:pPr>
    </w:p>
    <w:p w:rsidR="00943C24" w:rsidRDefault="00943C24" w:rsidP="00494A24">
      <w:pPr>
        <w:rPr>
          <w:rFonts w:ascii="Arial" w:hAnsi="Arial" w:cs="Arial"/>
          <w:sz w:val="22"/>
          <w:szCs w:val="22"/>
        </w:rPr>
      </w:pPr>
    </w:p>
    <w:p w:rsidR="00943C24" w:rsidRPr="00C240E6" w:rsidRDefault="00943C24" w:rsidP="00494A24">
      <w:pPr>
        <w:rPr>
          <w:rFonts w:ascii="Arial" w:hAnsi="Arial" w:cs="Arial"/>
          <w:sz w:val="22"/>
          <w:szCs w:val="22"/>
        </w:rPr>
      </w:pPr>
    </w:p>
    <w:p w:rsidR="00494A24" w:rsidRPr="00C240E6" w:rsidRDefault="00494A24" w:rsidP="00494A24">
      <w:pPr>
        <w:rPr>
          <w:rFonts w:ascii="Arial" w:hAnsi="Arial" w:cs="Arial"/>
          <w:b/>
          <w:sz w:val="22"/>
          <w:szCs w:val="22"/>
        </w:rPr>
      </w:pPr>
    </w:p>
    <w:p w:rsidR="00494A24" w:rsidRPr="00C240E6" w:rsidRDefault="00943C24" w:rsidP="00943C24">
      <w:pPr>
        <w:spacing w:line="480" w:lineRule="auto"/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93793A" w:rsidRPr="00C240E6">
        <w:rPr>
          <w:rFonts w:ascii="Arial" w:hAnsi="Arial" w:cs="Arial"/>
          <w:sz w:val="22"/>
          <w:szCs w:val="22"/>
        </w:rPr>
        <w:t>l</w:t>
      </w:r>
      <w:r w:rsidR="00494A24" w:rsidRPr="00C240E6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 xml:space="preserve"> </w:t>
      </w:r>
      <w:r w:rsidR="00494A24" w:rsidRPr="00C240E6">
        <w:rPr>
          <w:rFonts w:ascii="Arial" w:hAnsi="Arial" w:cs="Arial"/>
          <w:sz w:val="22"/>
          <w:szCs w:val="22"/>
        </w:rPr>
        <w:t>Prof.</w:t>
      </w:r>
      <w:r w:rsidR="00281DE6">
        <w:rPr>
          <w:rFonts w:ascii="Arial" w:hAnsi="Arial" w:cs="Arial"/>
          <w:sz w:val="22"/>
          <w:szCs w:val="22"/>
        </w:rPr>
        <w:t>/Dr.</w:t>
      </w:r>
      <w:r w:rsidR="00494A24" w:rsidRPr="00C240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___________________________________________</w:t>
      </w:r>
      <w:r w:rsidR="00281DE6">
        <w:rPr>
          <w:rFonts w:ascii="Arial" w:hAnsi="Arial" w:cs="Arial"/>
          <w:sz w:val="22"/>
          <w:szCs w:val="22"/>
        </w:rPr>
        <w:t xml:space="preserve"> </w:t>
      </w:r>
      <w:r w:rsidR="00834324" w:rsidRPr="00C240E6">
        <w:rPr>
          <w:rFonts w:ascii="Arial" w:hAnsi="Arial" w:cs="Arial"/>
          <w:sz w:val="22"/>
          <w:szCs w:val="22"/>
        </w:rPr>
        <w:t>del Dipartimento</w:t>
      </w:r>
      <w:r w:rsidR="00281DE6">
        <w:rPr>
          <w:rFonts w:ascii="Arial" w:hAnsi="Arial" w:cs="Arial"/>
          <w:sz w:val="22"/>
          <w:szCs w:val="22"/>
        </w:rPr>
        <w:t>/Centro</w:t>
      </w:r>
      <w:r w:rsidR="00834324" w:rsidRPr="00C240E6">
        <w:rPr>
          <w:rFonts w:ascii="Arial" w:hAnsi="Arial" w:cs="Arial"/>
          <w:sz w:val="22"/>
          <w:szCs w:val="22"/>
        </w:rPr>
        <w:t xml:space="preserve"> </w:t>
      </w:r>
      <w:r w:rsidR="00281DE6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>____________________________</w:t>
      </w:r>
      <w:r w:rsidR="00494A24" w:rsidRPr="00C240E6">
        <w:rPr>
          <w:rFonts w:ascii="Arial" w:hAnsi="Arial" w:cs="Arial"/>
          <w:sz w:val="22"/>
          <w:szCs w:val="22"/>
        </w:rPr>
        <w:t xml:space="preserve"> dell’Università di Verona</w:t>
      </w:r>
    </w:p>
    <w:p w:rsidR="00494A24" w:rsidRPr="00C240E6" w:rsidRDefault="00494A24" w:rsidP="00494A24">
      <w:pPr>
        <w:ind w:left="-142"/>
        <w:jc w:val="both"/>
        <w:rPr>
          <w:rFonts w:ascii="Arial" w:hAnsi="Arial" w:cs="Arial"/>
          <w:sz w:val="22"/>
          <w:szCs w:val="22"/>
        </w:rPr>
      </w:pPr>
    </w:p>
    <w:p w:rsidR="00494A24" w:rsidRPr="00C240E6" w:rsidRDefault="00494A24" w:rsidP="00494A24">
      <w:pPr>
        <w:spacing w:before="120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C240E6">
        <w:rPr>
          <w:rFonts w:ascii="Arial" w:hAnsi="Arial" w:cs="Arial"/>
          <w:b/>
          <w:sz w:val="22"/>
          <w:szCs w:val="22"/>
        </w:rPr>
        <w:t>AUTORIZZ</w:t>
      </w:r>
      <w:r w:rsidR="0093793A" w:rsidRPr="00C240E6">
        <w:rPr>
          <w:rFonts w:ascii="Arial" w:hAnsi="Arial" w:cs="Arial"/>
          <w:b/>
          <w:sz w:val="22"/>
          <w:szCs w:val="22"/>
        </w:rPr>
        <w:t>A</w:t>
      </w:r>
    </w:p>
    <w:p w:rsidR="00494A24" w:rsidRPr="00C240E6" w:rsidRDefault="00494A24" w:rsidP="00494A24">
      <w:pPr>
        <w:ind w:left="-142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Grigliatabella"/>
        <w:tblW w:w="978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284"/>
        <w:gridCol w:w="3968"/>
      </w:tblGrid>
      <w:tr w:rsidR="004C2DE0" w:rsidRPr="00C240E6" w:rsidTr="004C2DE0">
        <w:trPr>
          <w:trHeight w:hRule="exact" w:val="850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2DE0" w:rsidRPr="00C240E6" w:rsidRDefault="004C2DE0" w:rsidP="004C2DE0">
            <w:pPr>
              <w:spacing w:line="360" w:lineRule="auto"/>
              <w:ind w:left="-112"/>
              <w:rPr>
                <w:rFonts w:ascii="Arial" w:hAnsi="Arial" w:cs="Arial"/>
                <w:sz w:val="22"/>
                <w:szCs w:val="22"/>
              </w:rPr>
            </w:pPr>
            <w:r w:rsidRPr="00C240E6">
              <w:rPr>
                <w:rFonts w:ascii="Arial" w:hAnsi="Arial" w:cs="Arial"/>
                <w:sz w:val="22"/>
                <w:szCs w:val="22"/>
              </w:rPr>
              <w:t xml:space="preserve">Il </w:t>
            </w:r>
            <w:r>
              <w:rPr>
                <w:rFonts w:ascii="Arial" w:hAnsi="Arial" w:cs="Arial"/>
                <w:sz w:val="22"/>
                <w:szCs w:val="22"/>
              </w:rPr>
              <w:t>Sig./</w:t>
            </w:r>
            <w:r w:rsidRPr="00C240E6">
              <w:rPr>
                <w:rFonts w:ascii="Arial" w:hAnsi="Arial" w:cs="Arial"/>
                <w:sz w:val="22"/>
                <w:szCs w:val="22"/>
              </w:rPr>
              <w:t xml:space="preserve">Dott.                              La </w:t>
            </w:r>
            <w:r>
              <w:rPr>
                <w:rFonts w:ascii="Arial" w:hAnsi="Arial" w:cs="Arial"/>
                <w:sz w:val="22"/>
                <w:szCs w:val="22"/>
              </w:rPr>
              <w:t>Sig.ra/</w:t>
            </w:r>
            <w:r w:rsidRPr="00C240E6">
              <w:rPr>
                <w:rFonts w:ascii="Arial" w:hAnsi="Arial" w:cs="Arial"/>
                <w:sz w:val="22"/>
                <w:szCs w:val="22"/>
              </w:rPr>
              <w:t>Dott.ssa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DE0" w:rsidRPr="00C240E6" w:rsidRDefault="004C2DE0" w:rsidP="004C2DE0">
            <w:pPr>
              <w:spacing w:line="360" w:lineRule="auto"/>
              <w:ind w:left="-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40E6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C240E6">
              <w:rPr>
                <w:rFonts w:ascii="Arial" w:hAnsi="Arial" w:cs="Arial"/>
                <w:i/>
                <w:sz w:val="22"/>
                <w:szCs w:val="22"/>
              </w:rPr>
              <w:t>Nome</w:t>
            </w:r>
            <w:r w:rsidRPr="00C240E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2DE0" w:rsidRPr="00C240E6" w:rsidRDefault="004C2DE0" w:rsidP="004C2DE0">
            <w:pPr>
              <w:spacing w:line="360" w:lineRule="auto"/>
              <w:ind w:left="-142" w:right="-24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8" w:type="dxa"/>
            <w:tcBorders>
              <w:left w:val="single" w:sz="4" w:space="0" w:color="auto"/>
            </w:tcBorders>
            <w:vAlign w:val="center"/>
          </w:tcPr>
          <w:p w:rsidR="004C2DE0" w:rsidRPr="00C240E6" w:rsidRDefault="004C2DE0" w:rsidP="004C2DE0">
            <w:pPr>
              <w:spacing w:line="360" w:lineRule="auto"/>
              <w:ind w:left="-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40E6">
              <w:rPr>
                <w:rFonts w:ascii="Arial" w:hAnsi="Arial" w:cs="Arial"/>
                <w:sz w:val="22"/>
                <w:szCs w:val="22"/>
              </w:rPr>
              <w:t xml:space="preserve">  (</w:t>
            </w:r>
            <w:r w:rsidRPr="00C240E6">
              <w:rPr>
                <w:rFonts w:ascii="Arial" w:hAnsi="Arial" w:cs="Arial"/>
                <w:i/>
                <w:sz w:val="22"/>
                <w:szCs w:val="22"/>
              </w:rPr>
              <w:t>Cognome</w:t>
            </w:r>
            <w:r w:rsidRPr="00C240E6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494A24" w:rsidRPr="00C240E6" w:rsidRDefault="00494A24" w:rsidP="00494A24">
      <w:pPr>
        <w:spacing w:line="360" w:lineRule="auto"/>
        <w:ind w:left="-142"/>
        <w:jc w:val="both"/>
        <w:rPr>
          <w:rFonts w:ascii="Arial" w:hAnsi="Arial" w:cs="Arial"/>
          <w:sz w:val="22"/>
          <w:szCs w:val="22"/>
        </w:rPr>
      </w:pPr>
    </w:p>
    <w:p w:rsidR="00494A24" w:rsidRPr="00C240E6" w:rsidRDefault="00494A24" w:rsidP="00494A24">
      <w:pPr>
        <w:spacing w:after="80"/>
        <w:ind w:left="-142"/>
        <w:rPr>
          <w:rFonts w:ascii="Arial" w:hAnsi="Arial" w:cs="Arial"/>
          <w:sz w:val="22"/>
          <w:szCs w:val="22"/>
        </w:rPr>
      </w:pPr>
      <w:r w:rsidRPr="00C240E6">
        <w:rPr>
          <w:rFonts w:ascii="Arial" w:hAnsi="Arial" w:cs="Arial"/>
          <w:sz w:val="22"/>
          <w:szCs w:val="22"/>
        </w:rPr>
        <w:t>residente a ____________________________________________________________________</w:t>
      </w:r>
    </w:p>
    <w:p w:rsidR="00494A24" w:rsidRDefault="00494A24" w:rsidP="00494A24">
      <w:pPr>
        <w:spacing w:line="360" w:lineRule="auto"/>
        <w:ind w:left="-142"/>
        <w:rPr>
          <w:rFonts w:ascii="Arial" w:hAnsi="Arial" w:cs="Arial"/>
          <w:i/>
          <w:sz w:val="22"/>
          <w:szCs w:val="22"/>
        </w:rPr>
      </w:pPr>
      <w:r w:rsidRPr="00C240E6">
        <w:rPr>
          <w:rFonts w:ascii="Arial" w:hAnsi="Arial" w:cs="Arial"/>
          <w:sz w:val="22"/>
          <w:szCs w:val="22"/>
        </w:rPr>
        <w:t>(</w:t>
      </w:r>
      <w:r w:rsidRPr="00C240E6">
        <w:rPr>
          <w:rFonts w:ascii="Arial" w:hAnsi="Arial" w:cs="Arial"/>
          <w:i/>
          <w:sz w:val="22"/>
          <w:szCs w:val="22"/>
        </w:rPr>
        <w:t>indicare indirizzo completo: Via-N.ro civic</w:t>
      </w:r>
      <w:r w:rsidR="00943C24">
        <w:rPr>
          <w:rFonts w:ascii="Arial" w:hAnsi="Arial" w:cs="Arial"/>
          <w:i/>
          <w:sz w:val="22"/>
          <w:szCs w:val="22"/>
        </w:rPr>
        <w:t>o-</w:t>
      </w:r>
      <w:proofErr w:type="spellStart"/>
      <w:r w:rsidR="00943C24">
        <w:rPr>
          <w:rFonts w:ascii="Arial" w:hAnsi="Arial" w:cs="Arial"/>
          <w:i/>
          <w:sz w:val="22"/>
          <w:szCs w:val="22"/>
        </w:rPr>
        <w:t>C.a.p.</w:t>
      </w:r>
      <w:proofErr w:type="spellEnd"/>
      <w:r w:rsidR="00943C24">
        <w:rPr>
          <w:rFonts w:ascii="Arial" w:hAnsi="Arial" w:cs="Arial"/>
          <w:i/>
          <w:sz w:val="22"/>
          <w:szCs w:val="22"/>
        </w:rPr>
        <w:t>-Città-Provincia-Stato)</w:t>
      </w:r>
    </w:p>
    <w:p w:rsidR="00943C24" w:rsidRPr="00C240E6" w:rsidRDefault="00943C24" w:rsidP="00494A24">
      <w:pPr>
        <w:spacing w:line="360" w:lineRule="auto"/>
        <w:ind w:left="-142"/>
        <w:rPr>
          <w:rFonts w:ascii="Arial" w:hAnsi="Arial" w:cs="Arial"/>
          <w:sz w:val="22"/>
          <w:szCs w:val="22"/>
        </w:rPr>
      </w:pPr>
    </w:p>
    <w:p w:rsidR="00494A24" w:rsidRPr="00C240E6" w:rsidRDefault="00494A24" w:rsidP="00494A24">
      <w:pPr>
        <w:spacing w:line="360" w:lineRule="auto"/>
        <w:ind w:left="-142"/>
        <w:rPr>
          <w:rFonts w:ascii="Arial" w:hAnsi="Arial" w:cs="Arial"/>
          <w:sz w:val="22"/>
          <w:szCs w:val="22"/>
        </w:rPr>
      </w:pPr>
      <w:r w:rsidRPr="00C240E6">
        <w:rPr>
          <w:rFonts w:ascii="Arial" w:hAnsi="Arial" w:cs="Arial"/>
          <w:sz w:val="22"/>
          <w:szCs w:val="22"/>
        </w:rPr>
        <w:t xml:space="preserve">a frequentare il </w:t>
      </w:r>
      <w:r w:rsidR="00834324" w:rsidRPr="00C240E6">
        <w:rPr>
          <w:rFonts w:ascii="Arial" w:hAnsi="Arial" w:cs="Arial"/>
          <w:sz w:val="22"/>
          <w:szCs w:val="22"/>
        </w:rPr>
        <w:t>Dipartimento</w:t>
      </w:r>
      <w:r w:rsidR="00281DE6">
        <w:rPr>
          <w:rFonts w:ascii="Arial" w:hAnsi="Arial" w:cs="Arial"/>
          <w:sz w:val="22"/>
          <w:szCs w:val="22"/>
        </w:rPr>
        <w:t>/Laboratorio/Centro</w:t>
      </w:r>
      <w:r w:rsidR="00834324" w:rsidRPr="00C240E6">
        <w:rPr>
          <w:rFonts w:ascii="Arial" w:hAnsi="Arial" w:cs="Arial"/>
          <w:sz w:val="22"/>
          <w:szCs w:val="22"/>
        </w:rPr>
        <w:t xml:space="preserve"> </w:t>
      </w:r>
      <w:r w:rsidRPr="00C240E6">
        <w:rPr>
          <w:rFonts w:ascii="Arial" w:hAnsi="Arial" w:cs="Arial"/>
          <w:sz w:val="22"/>
          <w:szCs w:val="22"/>
        </w:rPr>
        <w:t>di</w:t>
      </w:r>
      <w:r w:rsidR="009679FB">
        <w:rPr>
          <w:rFonts w:ascii="Arial" w:hAnsi="Arial" w:cs="Arial"/>
          <w:sz w:val="22"/>
          <w:szCs w:val="22"/>
        </w:rPr>
        <w:t xml:space="preserve"> / la Biblioteca</w:t>
      </w:r>
      <w:bookmarkStart w:id="0" w:name="_GoBack"/>
      <w:bookmarkEnd w:id="0"/>
      <w:r w:rsidRPr="00C240E6">
        <w:rPr>
          <w:rFonts w:ascii="Arial" w:hAnsi="Arial" w:cs="Arial"/>
          <w:sz w:val="22"/>
          <w:szCs w:val="22"/>
        </w:rPr>
        <w:t xml:space="preserve"> ________________________________________________</w:t>
      </w:r>
      <w:r w:rsidR="00943C24">
        <w:rPr>
          <w:rFonts w:ascii="Arial" w:hAnsi="Arial" w:cs="Arial"/>
          <w:sz w:val="22"/>
          <w:szCs w:val="22"/>
        </w:rPr>
        <w:t>______________________________</w:t>
      </w:r>
    </w:p>
    <w:p w:rsidR="00943C24" w:rsidRPr="00C240E6" w:rsidRDefault="00943C24" w:rsidP="00494A24">
      <w:pPr>
        <w:spacing w:line="360" w:lineRule="auto"/>
        <w:ind w:left="-142"/>
        <w:jc w:val="both"/>
        <w:rPr>
          <w:rFonts w:ascii="Arial" w:hAnsi="Arial" w:cs="Arial"/>
          <w:sz w:val="22"/>
          <w:szCs w:val="22"/>
        </w:rPr>
      </w:pPr>
    </w:p>
    <w:p w:rsidR="00943C24" w:rsidRDefault="00943C24" w:rsidP="00943C24">
      <w:pPr>
        <w:spacing w:line="360" w:lineRule="auto"/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nel periodo (indicare</w:t>
      </w:r>
      <w:r w:rsidR="00494A24" w:rsidRPr="00C240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possibilmente anche giorni e orari): </w:t>
      </w:r>
      <w:r w:rsidR="00494A24" w:rsidRPr="00C240E6">
        <w:rPr>
          <w:rFonts w:ascii="Arial" w:hAnsi="Arial" w:cs="Arial"/>
          <w:sz w:val="22"/>
          <w:szCs w:val="22"/>
        </w:rPr>
        <w:t>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______________________________________________________</w:t>
      </w:r>
      <w:r w:rsidR="00494A24" w:rsidRPr="00C240E6">
        <w:rPr>
          <w:rFonts w:ascii="Arial" w:hAnsi="Arial" w:cs="Arial"/>
          <w:sz w:val="22"/>
          <w:szCs w:val="22"/>
        </w:rPr>
        <w:t xml:space="preserve"> </w:t>
      </w:r>
    </w:p>
    <w:p w:rsidR="00943C24" w:rsidRDefault="00943C24" w:rsidP="00943C24">
      <w:pPr>
        <w:spacing w:line="360" w:lineRule="auto"/>
        <w:ind w:left="-142"/>
        <w:rPr>
          <w:rFonts w:ascii="Arial" w:hAnsi="Arial" w:cs="Arial"/>
          <w:sz w:val="22"/>
          <w:szCs w:val="22"/>
        </w:rPr>
      </w:pPr>
    </w:p>
    <w:p w:rsidR="00494A24" w:rsidRPr="00C240E6" w:rsidRDefault="00494A24" w:rsidP="00943C24">
      <w:pPr>
        <w:spacing w:line="360" w:lineRule="auto"/>
        <w:ind w:left="-142"/>
        <w:rPr>
          <w:rFonts w:ascii="Arial" w:hAnsi="Arial" w:cs="Arial"/>
          <w:sz w:val="22"/>
          <w:szCs w:val="22"/>
        </w:rPr>
      </w:pPr>
      <w:r w:rsidRPr="00C240E6">
        <w:rPr>
          <w:rFonts w:ascii="Arial" w:hAnsi="Arial" w:cs="Arial"/>
          <w:sz w:val="22"/>
          <w:szCs w:val="22"/>
        </w:rPr>
        <w:t xml:space="preserve">per poter svolgere </w:t>
      </w:r>
      <w:r w:rsidR="000E56A1" w:rsidRPr="00C240E6">
        <w:rPr>
          <w:rFonts w:ascii="Arial" w:hAnsi="Arial" w:cs="Arial"/>
          <w:sz w:val="22"/>
          <w:szCs w:val="22"/>
          <w:u w:val="single"/>
        </w:rPr>
        <w:t>attività indifferibile</w:t>
      </w:r>
      <w:r w:rsidR="00406630">
        <w:rPr>
          <w:rFonts w:ascii="Arial" w:hAnsi="Arial" w:cs="Arial"/>
          <w:sz w:val="22"/>
          <w:szCs w:val="22"/>
          <w:u w:val="single"/>
        </w:rPr>
        <w:t xml:space="preserve"> inerente</w:t>
      </w:r>
      <w:r w:rsidR="004C2DE0">
        <w:rPr>
          <w:rFonts w:ascii="Arial" w:hAnsi="Arial" w:cs="Arial"/>
          <w:sz w:val="22"/>
          <w:szCs w:val="22"/>
          <w:u w:val="single"/>
        </w:rPr>
        <w:t xml:space="preserve"> …………………</w:t>
      </w:r>
      <w:r w:rsidR="00406630">
        <w:rPr>
          <w:rFonts w:ascii="Arial" w:hAnsi="Arial" w:cs="Arial"/>
          <w:sz w:val="22"/>
          <w:szCs w:val="22"/>
          <w:u w:val="single"/>
        </w:rPr>
        <w:t>………………………………</w:t>
      </w:r>
      <w:proofErr w:type="gramStart"/>
      <w:r w:rsidR="00406630">
        <w:rPr>
          <w:rFonts w:ascii="Arial" w:hAnsi="Arial" w:cs="Arial"/>
          <w:sz w:val="22"/>
          <w:szCs w:val="22"/>
          <w:u w:val="single"/>
        </w:rPr>
        <w:t>…….</w:t>
      </w:r>
      <w:proofErr w:type="gramEnd"/>
      <w:r w:rsidR="004C2DE0">
        <w:rPr>
          <w:rFonts w:ascii="Arial" w:hAnsi="Arial" w:cs="Arial"/>
          <w:sz w:val="22"/>
          <w:szCs w:val="22"/>
          <w:u w:val="single"/>
        </w:rPr>
        <w:t>…..</w:t>
      </w:r>
      <w:r w:rsidR="00C240E6" w:rsidRPr="00C240E6">
        <w:rPr>
          <w:rFonts w:ascii="Arial" w:hAnsi="Arial" w:cs="Arial"/>
          <w:sz w:val="22"/>
          <w:szCs w:val="22"/>
          <w:u w:val="single"/>
        </w:rPr>
        <w:t>.</w:t>
      </w:r>
    </w:p>
    <w:p w:rsidR="00943C24" w:rsidRDefault="00943C24" w:rsidP="00494A24">
      <w:pPr>
        <w:ind w:left="-142"/>
        <w:jc w:val="both"/>
        <w:rPr>
          <w:rFonts w:ascii="Arial" w:hAnsi="Arial" w:cs="Arial"/>
          <w:i/>
          <w:sz w:val="22"/>
          <w:szCs w:val="22"/>
        </w:rPr>
      </w:pPr>
    </w:p>
    <w:p w:rsidR="00943C24" w:rsidRDefault="00943C24" w:rsidP="00494A24">
      <w:pPr>
        <w:ind w:left="-142"/>
        <w:jc w:val="both"/>
        <w:rPr>
          <w:rFonts w:ascii="Arial" w:hAnsi="Arial" w:cs="Arial"/>
          <w:i/>
          <w:sz w:val="22"/>
          <w:szCs w:val="22"/>
        </w:rPr>
      </w:pPr>
    </w:p>
    <w:p w:rsidR="00494A24" w:rsidRPr="00C240E6" w:rsidRDefault="00494A24" w:rsidP="00494A24">
      <w:pPr>
        <w:ind w:left="-142"/>
        <w:jc w:val="both"/>
        <w:rPr>
          <w:rFonts w:ascii="Arial" w:hAnsi="Arial" w:cs="Arial"/>
          <w:i/>
          <w:sz w:val="22"/>
          <w:szCs w:val="22"/>
        </w:rPr>
      </w:pPr>
      <w:r w:rsidRPr="00C240E6">
        <w:rPr>
          <w:rFonts w:ascii="Arial" w:hAnsi="Arial" w:cs="Arial"/>
          <w:sz w:val="22"/>
          <w:szCs w:val="22"/>
        </w:rPr>
        <w:t>Verona, _________________________</w:t>
      </w:r>
      <w:r w:rsidRPr="00C240E6">
        <w:rPr>
          <w:rFonts w:ascii="Arial" w:hAnsi="Arial" w:cs="Arial"/>
          <w:b/>
          <w:sz w:val="22"/>
          <w:szCs w:val="22"/>
        </w:rPr>
        <w:t xml:space="preserve"> </w:t>
      </w:r>
    </w:p>
    <w:p w:rsidR="004C2DE0" w:rsidRDefault="00943C24" w:rsidP="00980E0E">
      <w:pPr>
        <w:spacing w:line="276" w:lineRule="auto"/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Responsabile della ricerca</w:t>
      </w:r>
      <w:r w:rsidR="004C2DE0">
        <w:rPr>
          <w:rFonts w:ascii="Arial" w:hAnsi="Arial" w:cs="Arial"/>
          <w:sz w:val="22"/>
          <w:szCs w:val="22"/>
        </w:rPr>
        <w:t xml:space="preserve"> </w:t>
      </w:r>
      <w:r w:rsidR="004C2DE0" w:rsidRPr="004C2DE0">
        <w:rPr>
          <w:rFonts w:ascii="Arial" w:hAnsi="Arial" w:cs="Arial"/>
          <w:i/>
          <w:sz w:val="18"/>
          <w:szCs w:val="22"/>
        </w:rPr>
        <w:t>o</w:t>
      </w:r>
      <w:r w:rsidR="004C2DE0">
        <w:rPr>
          <w:rFonts w:ascii="Arial" w:hAnsi="Arial" w:cs="Arial"/>
          <w:sz w:val="22"/>
          <w:szCs w:val="22"/>
        </w:rPr>
        <w:t xml:space="preserve"> </w:t>
      </w:r>
    </w:p>
    <w:p w:rsidR="000E56A1" w:rsidRDefault="004C2DE0" w:rsidP="004C2DE0">
      <w:pPr>
        <w:spacing w:line="276" w:lineRule="auto"/>
        <w:ind w:left="5670"/>
        <w:jc w:val="center"/>
        <w:rPr>
          <w:rFonts w:ascii="Arial" w:hAnsi="Arial" w:cs="Arial"/>
          <w:i/>
          <w:sz w:val="18"/>
          <w:szCs w:val="22"/>
        </w:rPr>
      </w:pPr>
      <w:r>
        <w:rPr>
          <w:rFonts w:ascii="Arial" w:hAnsi="Arial" w:cs="Arial"/>
          <w:sz w:val="22"/>
          <w:szCs w:val="22"/>
        </w:rPr>
        <w:t xml:space="preserve">il Relatore di tesi </w:t>
      </w:r>
      <w:r w:rsidRPr="004C2DE0">
        <w:rPr>
          <w:rFonts w:ascii="Arial" w:hAnsi="Arial" w:cs="Arial"/>
          <w:i/>
          <w:sz w:val="18"/>
          <w:szCs w:val="22"/>
        </w:rPr>
        <w:t>o</w:t>
      </w:r>
    </w:p>
    <w:p w:rsidR="004C2DE0" w:rsidRDefault="004C2DE0" w:rsidP="004C2DE0">
      <w:pPr>
        <w:spacing w:line="276" w:lineRule="auto"/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Responsabile del progetto …………….</w:t>
      </w:r>
    </w:p>
    <w:p w:rsidR="00943C24" w:rsidRPr="00C240E6" w:rsidRDefault="00943C24" w:rsidP="00980E0E">
      <w:pPr>
        <w:spacing w:line="276" w:lineRule="auto"/>
        <w:ind w:left="5670"/>
        <w:jc w:val="center"/>
        <w:rPr>
          <w:rFonts w:ascii="Arial" w:hAnsi="Arial" w:cs="Arial"/>
          <w:sz w:val="22"/>
          <w:szCs w:val="22"/>
        </w:rPr>
      </w:pPr>
    </w:p>
    <w:p w:rsidR="00834324" w:rsidRPr="00C240E6" w:rsidRDefault="000E56A1" w:rsidP="00980E0E">
      <w:pPr>
        <w:spacing w:line="276" w:lineRule="auto"/>
        <w:ind w:left="5670"/>
        <w:jc w:val="center"/>
        <w:rPr>
          <w:rFonts w:ascii="Arial" w:hAnsi="Arial" w:cs="Arial"/>
          <w:sz w:val="22"/>
          <w:szCs w:val="22"/>
        </w:rPr>
      </w:pPr>
      <w:r w:rsidRPr="00C240E6">
        <w:rPr>
          <w:rFonts w:ascii="Arial" w:hAnsi="Arial" w:cs="Arial"/>
          <w:sz w:val="22"/>
          <w:szCs w:val="22"/>
        </w:rPr>
        <w:t>Prof.</w:t>
      </w:r>
      <w:r w:rsidR="00943C24">
        <w:rPr>
          <w:rFonts w:ascii="Arial" w:hAnsi="Arial" w:cs="Arial"/>
          <w:sz w:val="22"/>
          <w:szCs w:val="22"/>
        </w:rPr>
        <w:t>/Dr.</w:t>
      </w:r>
      <w:r w:rsidRPr="00C240E6">
        <w:rPr>
          <w:rFonts w:ascii="Arial" w:hAnsi="Arial" w:cs="Arial"/>
          <w:sz w:val="22"/>
          <w:szCs w:val="22"/>
        </w:rPr>
        <w:t xml:space="preserve"> </w:t>
      </w:r>
      <w:r w:rsidR="00943C24">
        <w:rPr>
          <w:rFonts w:ascii="Arial" w:hAnsi="Arial" w:cs="Arial"/>
          <w:sz w:val="22"/>
          <w:szCs w:val="22"/>
        </w:rPr>
        <w:t>__________________</w:t>
      </w:r>
    </w:p>
    <w:sectPr w:rsidR="00834324" w:rsidRPr="00C240E6" w:rsidSect="00834324">
      <w:headerReference w:type="default" r:id="rId8"/>
      <w:pgSz w:w="11900" w:h="16840"/>
      <w:pgMar w:top="2268" w:right="1134" w:bottom="1134" w:left="1134" w:header="851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220" w:rsidRDefault="00C81220" w:rsidP="00C761A6">
      <w:r>
        <w:separator/>
      </w:r>
    </w:p>
  </w:endnote>
  <w:endnote w:type="continuationSeparator" w:id="0">
    <w:p w:rsidR="00C81220" w:rsidRDefault="00C81220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220" w:rsidRDefault="00C81220" w:rsidP="00C761A6">
      <w:r>
        <w:separator/>
      </w:r>
    </w:p>
  </w:footnote>
  <w:footnote w:type="continuationSeparator" w:id="0">
    <w:p w:rsidR="00C81220" w:rsidRDefault="00C81220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944" w:rsidRPr="00C240E6" w:rsidRDefault="00834324" w:rsidP="00834324">
    <w:pPr>
      <w:pStyle w:val="Intestazione"/>
      <w:jc w:val="center"/>
      <w:rPr>
        <w:b/>
        <w:i/>
        <w:color w:val="FF0000"/>
      </w:rPr>
    </w:pPr>
    <w:r w:rsidRPr="00C240E6">
      <w:rPr>
        <w:b/>
        <w:i/>
        <w:noProof/>
        <w:color w:val="FF0000"/>
      </w:rPr>
      <w:t>DA RIPORTARE SU CARTA INTESTATA DEL DIPARTIMENTO</w:t>
    </w:r>
    <w:r w:rsidR="00281DE6">
      <w:rPr>
        <w:b/>
        <w:i/>
        <w:noProof/>
        <w:color w:val="FF0000"/>
      </w:rPr>
      <w:t xml:space="preserve"> </w:t>
    </w:r>
    <w:r w:rsidR="00B638A9">
      <w:rPr>
        <w:b/>
        <w:i/>
        <w:noProof/>
        <w:color w:val="FF0000"/>
      </w:rPr>
      <w:t>O DEL CENTRO</w:t>
    </w:r>
    <w:r w:rsidR="00281DE6">
      <w:rPr>
        <w:b/>
        <w:i/>
        <w:noProof/>
        <w:color w:val="FF0000"/>
      </w:rPr>
      <w:t xml:space="preserve"> </w:t>
    </w:r>
  </w:p>
  <w:p w:rsidR="00EF7944" w:rsidRPr="00C240E6" w:rsidRDefault="00EF7944">
    <w:pPr>
      <w:pStyle w:val="Intestazione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7B78"/>
    <w:multiLevelType w:val="hybridMultilevel"/>
    <w:tmpl w:val="29285192"/>
    <w:lvl w:ilvl="0" w:tplc="0410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" w15:restartNumberingAfterBreak="0">
    <w:nsid w:val="65FB20AB"/>
    <w:multiLevelType w:val="hybridMultilevel"/>
    <w:tmpl w:val="D418568C"/>
    <w:lvl w:ilvl="0" w:tplc="F4F023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B4"/>
    <w:rsid w:val="000020DC"/>
    <w:rsid w:val="000108C5"/>
    <w:rsid w:val="00035B75"/>
    <w:rsid w:val="000B08CE"/>
    <w:rsid w:val="000D0AA6"/>
    <w:rsid w:val="000E05C5"/>
    <w:rsid w:val="000E56A1"/>
    <w:rsid w:val="00102829"/>
    <w:rsid w:val="00124841"/>
    <w:rsid w:val="00135198"/>
    <w:rsid w:val="00160053"/>
    <w:rsid w:val="00174D2E"/>
    <w:rsid w:val="0019303A"/>
    <w:rsid w:val="001965D7"/>
    <w:rsid w:val="001975BA"/>
    <w:rsid w:val="001D6630"/>
    <w:rsid w:val="001E50EB"/>
    <w:rsid w:val="001F2BD5"/>
    <w:rsid w:val="001F4D68"/>
    <w:rsid w:val="00200917"/>
    <w:rsid w:val="002379E8"/>
    <w:rsid w:val="00240C99"/>
    <w:rsid w:val="00253687"/>
    <w:rsid w:val="00273228"/>
    <w:rsid w:val="00280D1C"/>
    <w:rsid w:val="00281DE6"/>
    <w:rsid w:val="002A45B0"/>
    <w:rsid w:val="002A4856"/>
    <w:rsid w:val="002B6536"/>
    <w:rsid w:val="002D25D7"/>
    <w:rsid w:val="002D3BEE"/>
    <w:rsid w:val="002F3BCB"/>
    <w:rsid w:val="003224AF"/>
    <w:rsid w:val="00365323"/>
    <w:rsid w:val="00381AF3"/>
    <w:rsid w:val="0039049F"/>
    <w:rsid w:val="003A3790"/>
    <w:rsid w:val="003F222F"/>
    <w:rsid w:val="00406630"/>
    <w:rsid w:val="00410FA3"/>
    <w:rsid w:val="004653C8"/>
    <w:rsid w:val="00481CCA"/>
    <w:rsid w:val="00494A24"/>
    <w:rsid w:val="004A102B"/>
    <w:rsid w:val="004A141C"/>
    <w:rsid w:val="004B141D"/>
    <w:rsid w:val="004C2DE0"/>
    <w:rsid w:val="004D72B6"/>
    <w:rsid w:val="004E0B06"/>
    <w:rsid w:val="0050269D"/>
    <w:rsid w:val="00542445"/>
    <w:rsid w:val="005524DE"/>
    <w:rsid w:val="00575455"/>
    <w:rsid w:val="00577B32"/>
    <w:rsid w:val="00584203"/>
    <w:rsid w:val="005A0CB1"/>
    <w:rsid w:val="005C3834"/>
    <w:rsid w:val="005F4018"/>
    <w:rsid w:val="0060170C"/>
    <w:rsid w:val="00614BFA"/>
    <w:rsid w:val="00640599"/>
    <w:rsid w:val="00654957"/>
    <w:rsid w:val="006571D4"/>
    <w:rsid w:val="00675EF5"/>
    <w:rsid w:val="00683FFD"/>
    <w:rsid w:val="006879AC"/>
    <w:rsid w:val="00690FA8"/>
    <w:rsid w:val="006913D8"/>
    <w:rsid w:val="006F1117"/>
    <w:rsid w:val="00727E74"/>
    <w:rsid w:val="00740F55"/>
    <w:rsid w:val="00747B2D"/>
    <w:rsid w:val="00783864"/>
    <w:rsid w:val="007B1AC9"/>
    <w:rsid w:val="007C071E"/>
    <w:rsid w:val="007C42FB"/>
    <w:rsid w:val="008010A7"/>
    <w:rsid w:val="008079F4"/>
    <w:rsid w:val="00834324"/>
    <w:rsid w:val="00850E4D"/>
    <w:rsid w:val="00863AE4"/>
    <w:rsid w:val="00896306"/>
    <w:rsid w:val="008E4FB9"/>
    <w:rsid w:val="00907DE3"/>
    <w:rsid w:val="00913EA1"/>
    <w:rsid w:val="009162EF"/>
    <w:rsid w:val="0093793A"/>
    <w:rsid w:val="00943C24"/>
    <w:rsid w:val="00946E71"/>
    <w:rsid w:val="00957498"/>
    <w:rsid w:val="00963536"/>
    <w:rsid w:val="00965D6F"/>
    <w:rsid w:val="009679FB"/>
    <w:rsid w:val="00980E0E"/>
    <w:rsid w:val="009D1779"/>
    <w:rsid w:val="009E2A82"/>
    <w:rsid w:val="009F4C7A"/>
    <w:rsid w:val="00A361A8"/>
    <w:rsid w:val="00A43EF4"/>
    <w:rsid w:val="00A45D3F"/>
    <w:rsid w:val="00A60562"/>
    <w:rsid w:val="00A64B95"/>
    <w:rsid w:val="00A66BED"/>
    <w:rsid w:val="00A66BEF"/>
    <w:rsid w:val="00A67EDA"/>
    <w:rsid w:val="00A9561D"/>
    <w:rsid w:val="00AA3092"/>
    <w:rsid w:val="00AF24CE"/>
    <w:rsid w:val="00B55390"/>
    <w:rsid w:val="00B638A9"/>
    <w:rsid w:val="00B6750E"/>
    <w:rsid w:val="00B863A3"/>
    <w:rsid w:val="00B90909"/>
    <w:rsid w:val="00B94881"/>
    <w:rsid w:val="00BB0937"/>
    <w:rsid w:val="00BB20AB"/>
    <w:rsid w:val="00BD0382"/>
    <w:rsid w:val="00BE5749"/>
    <w:rsid w:val="00BE61B8"/>
    <w:rsid w:val="00BF39D6"/>
    <w:rsid w:val="00C01A02"/>
    <w:rsid w:val="00C240E6"/>
    <w:rsid w:val="00C263C0"/>
    <w:rsid w:val="00C429B0"/>
    <w:rsid w:val="00C761A6"/>
    <w:rsid w:val="00C81220"/>
    <w:rsid w:val="00CA11D4"/>
    <w:rsid w:val="00CA7ACE"/>
    <w:rsid w:val="00CC0970"/>
    <w:rsid w:val="00CF0E28"/>
    <w:rsid w:val="00CF1323"/>
    <w:rsid w:val="00CF37E3"/>
    <w:rsid w:val="00D12655"/>
    <w:rsid w:val="00D36AB4"/>
    <w:rsid w:val="00D614FA"/>
    <w:rsid w:val="00D75B68"/>
    <w:rsid w:val="00DB00E6"/>
    <w:rsid w:val="00E03270"/>
    <w:rsid w:val="00E419FC"/>
    <w:rsid w:val="00E647B2"/>
    <w:rsid w:val="00E64943"/>
    <w:rsid w:val="00E657C3"/>
    <w:rsid w:val="00E76CB4"/>
    <w:rsid w:val="00E87294"/>
    <w:rsid w:val="00EF3E6E"/>
    <w:rsid w:val="00EF7944"/>
    <w:rsid w:val="00F31072"/>
    <w:rsid w:val="00F35283"/>
    <w:rsid w:val="00F727C4"/>
    <w:rsid w:val="00FC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ED1EF6"/>
  <w14:defaultImageDpi w14:val="300"/>
  <w15:docId w15:val="{4BD76ED0-0806-4DF9-8397-4F6E7A6D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paragraph" w:styleId="Paragrafoelenco">
    <w:name w:val="List Paragraph"/>
    <w:basedOn w:val="Normale"/>
    <w:uiPriority w:val="34"/>
    <w:qFormat/>
    <w:rsid w:val="00E03270"/>
    <w:pPr>
      <w:ind w:left="720"/>
      <w:contextualSpacing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nmhl21\Desktop\Carta_Intestata_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967BAB-2AD7-49CA-966C-6E9132F6F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Carta_Intestata_1</Template>
  <TotalTime>15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Michela Molinaroli</dc:creator>
  <cp:lastModifiedBy>Debora Brocco</cp:lastModifiedBy>
  <cp:revision>5</cp:revision>
  <cp:lastPrinted>2017-11-27T13:30:00Z</cp:lastPrinted>
  <dcterms:created xsi:type="dcterms:W3CDTF">2021-01-07T16:39:00Z</dcterms:created>
  <dcterms:modified xsi:type="dcterms:W3CDTF">2021-01-18T15:33:00Z</dcterms:modified>
</cp:coreProperties>
</file>