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144A" w14:textId="77777777" w:rsidR="00946E71" w:rsidRPr="00F0266C" w:rsidRDefault="00946E71" w:rsidP="00946E71">
      <w:pPr>
        <w:spacing w:before="240"/>
        <w:ind w:left="4394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Al Dottorando/Assegnista/Borsista</w:t>
      </w:r>
      <w:r>
        <w:rPr>
          <w:rFonts w:ascii="Arial" w:hAnsi="Arial" w:cs="Arial"/>
          <w:sz w:val="22"/>
          <w:szCs w:val="22"/>
        </w:rPr>
        <w:t xml:space="preserve">/                       Altro </w:t>
      </w:r>
      <w:r w:rsidRPr="00F0266C">
        <w:rPr>
          <w:rFonts w:ascii="Arial" w:hAnsi="Arial" w:cs="Arial"/>
          <w:sz w:val="22"/>
          <w:szCs w:val="22"/>
        </w:rPr>
        <w:t>personale inserito nelle</w:t>
      </w:r>
      <w:r>
        <w:rPr>
          <w:rFonts w:ascii="Arial" w:hAnsi="Arial" w:cs="Arial"/>
          <w:sz w:val="22"/>
          <w:szCs w:val="22"/>
        </w:rPr>
        <w:t xml:space="preserve"> </w:t>
      </w:r>
      <w:r w:rsidRPr="00F0266C">
        <w:rPr>
          <w:rFonts w:ascii="Arial" w:hAnsi="Arial" w:cs="Arial"/>
          <w:sz w:val="22"/>
          <w:szCs w:val="22"/>
        </w:rPr>
        <w:t>attività di ricerca</w:t>
      </w:r>
    </w:p>
    <w:p w14:paraId="4CB50E82" w14:textId="77777777" w:rsidR="00946E71" w:rsidRPr="00C240E6" w:rsidRDefault="00946E71" w:rsidP="00946E71">
      <w:pPr>
        <w:ind w:left="4395" w:hanging="709"/>
        <w:rPr>
          <w:rFonts w:ascii="Arial" w:hAnsi="Arial" w:cs="Arial"/>
          <w:sz w:val="22"/>
          <w:szCs w:val="22"/>
        </w:rPr>
      </w:pPr>
    </w:p>
    <w:p w14:paraId="58FA70D6" w14:textId="77777777" w:rsidR="00946E71" w:rsidRDefault="00946E71" w:rsidP="00946E71">
      <w:pPr>
        <w:ind w:left="4395" w:hanging="709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e, p.c.</w:t>
      </w:r>
      <w:r w:rsidRPr="00C240E6">
        <w:rPr>
          <w:rFonts w:ascii="Arial" w:hAnsi="Arial" w:cs="Arial"/>
          <w:sz w:val="22"/>
          <w:szCs w:val="22"/>
        </w:rPr>
        <w:tab/>
      </w:r>
      <w:r w:rsidRPr="00C240E6"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z w:val="22"/>
          <w:szCs w:val="22"/>
        </w:rPr>
        <w:t xml:space="preserve">Direttore del Dipartimento </w:t>
      </w:r>
    </w:p>
    <w:p w14:paraId="1AC7A9E5" w14:textId="77777777" w:rsidR="00946E71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e/o </w:t>
      </w:r>
    </w:p>
    <w:p w14:paraId="78CD7C19" w14:textId="77777777" w:rsidR="00946E71" w:rsidRPr="00C240E6" w:rsidRDefault="00946E71" w:rsidP="00946E71">
      <w:pPr>
        <w:ind w:left="439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Al Responsabile del Centro</w:t>
      </w:r>
    </w:p>
    <w:p w14:paraId="7E1EB6FA" w14:textId="77777777" w:rsidR="00494A24" w:rsidRDefault="00494A24" w:rsidP="00494A24">
      <w:pPr>
        <w:rPr>
          <w:rFonts w:ascii="Arial" w:hAnsi="Arial" w:cs="Arial"/>
          <w:sz w:val="22"/>
          <w:szCs w:val="22"/>
        </w:rPr>
      </w:pPr>
    </w:p>
    <w:p w14:paraId="7B5E843C" w14:textId="77777777" w:rsidR="00943C24" w:rsidRDefault="00943C24" w:rsidP="00494A24">
      <w:pPr>
        <w:rPr>
          <w:rFonts w:ascii="Arial" w:hAnsi="Arial" w:cs="Arial"/>
          <w:sz w:val="22"/>
          <w:szCs w:val="22"/>
        </w:rPr>
      </w:pPr>
    </w:p>
    <w:p w14:paraId="7403F5E5" w14:textId="77777777" w:rsidR="00943C24" w:rsidRPr="00C240E6" w:rsidRDefault="00943C24" w:rsidP="00494A24">
      <w:pPr>
        <w:rPr>
          <w:rFonts w:ascii="Arial" w:hAnsi="Arial" w:cs="Arial"/>
          <w:sz w:val="22"/>
          <w:szCs w:val="22"/>
        </w:rPr>
      </w:pPr>
    </w:p>
    <w:p w14:paraId="56FD3505" w14:textId="77777777" w:rsidR="00494A24" w:rsidRPr="00C240E6" w:rsidRDefault="00494A24" w:rsidP="00494A24">
      <w:pPr>
        <w:rPr>
          <w:rFonts w:ascii="Arial" w:hAnsi="Arial" w:cs="Arial"/>
          <w:b/>
          <w:sz w:val="22"/>
          <w:szCs w:val="22"/>
        </w:rPr>
      </w:pPr>
    </w:p>
    <w:p w14:paraId="4AE7F122" w14:textId="77777777" w:rsidR="00494A24" w:rsidRPr="00C240E6" w:rsidRDefault="00943C24" w:rsidP="00943C24">
      <w:pPr>
        <w:spacing w:line="48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3793A" w:rsidRPr="00C240E6">
        <w:rPr>
          <w:rFonts w:ascii="Arial" w:hAnsi="Arial" w:cs="Arial"/>
          <w:sz w:val="22"/>
          <w:szCs w:val="22"/>
        </w:rPr>
        <w:t>l</w:t>
      </w:r>
      <w:r w:rsidR="00494A24" w:rsidRPr="00C240E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 </w:t>
      </w:r>
      <w:r w:rsidR="00494A24" w:rsidRPr="00C240E6">
        <w:rPr>
          <w:rFonts w:ascii="Arial" w:hAnsi="Arial" w:cs="Arial"/>
          <w:sz w:val="22"/>
          <w:szCs w:val="22"/>
        </w:rPr>
        <w:t>Prof.</w:t>
      </w:r>
      <w:r w:rsidR="00281DE6">
        <w:rPr>
          <w:rFonts w:ascii="Arial" w:hAnsi="Arial" w:cs="Arial"/>
          <w:sz w:val="22"/>
          <w:szCs w:val="22"/>
        </w:rPr>
        <w:t>/Dr.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</w:t>
      </w:r>
      <w:r w:rsidR="00281DE6">
        <w:rPr>
          <w:rFonts w:ascii="Arial" w:hAnsi="Arial" w:cs="Arial"/>
          <w:sz w:val="22"/>
          <w:szCs w:val="22"/>
        </w:rPr>
        <w:t xml:space="preserve"> </w:t>
      </w:r>
      <w:r w:rsidR="00834324" w:rsidRPr="00C240E6">
        <w:rPr>
          <w:rFonts w:ascii="Arial" w:hAnsi="Arial" w:cs="Arial"/>
          <w:sz w:val="22"/>
          <w:szCs w:val="22"/>
        </w:rPr>
        <w:t>del Dipartimento</w:t>
      </w:r>
      <w:r w:rsidR="00281DE6">
        <w:rPr>
          <w:rFonts w:ascii="Arial" w:hAnsi="Arial" w:cs="Arial"/>
          <w:sz w:val="22"/>
          <w:szCs w:val="22"/>
        </w:rPr>
        <w:t>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="00281DE6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dell’Università di Verona</w:t>
      </w:r>
    </w:p>
    <w:p w14:paraId="3F1A89E8" w14:textId="77777777" w:rsidR="00494A24" w:rsidRPr="00C240E6" w:rsidRDefault="00494A24" w:rsidP="00494A24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82959FA" w14:textId="77777777" w:rsidR="00494A24" w:rsidRPr="00C240E6" w:rsidRDefault="00494A24" w:rsidP="00494A24">
      <w:pPr>
        <w:spacing w:before="12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240E6">
        <w:rPr>
          <w:rFonts w:ascii="Arial" w:hAnsi="Arial" w:cs="Arial"/>
          <w:b/>
          <w:sz w:val="22"/>
          <w:szCs w:val="22"/>
        </w:rPr>
        <w:t>AUTORIZZ</w:t>
      </w:r>
      <w:r w:rsidR="0093793A" w:rsidRPr="00C240E6">
        <w:rPr>
          <w:rFonts w:ascii="Arial" w:hAnsi="Arial" w:cs="Arial"/>
          <w:b/>
          <w:sz w:val="22"/>
          <w:szCs w:val="22"/>
        </w:rPr>
        <w:t>A</w:t>
      </w:r>
    </w:p>
    <w:p w14:paraId="656DBDB6" w14:textId="77777777" w:rsidR="00494A24" w:rsidRPr="00C240E6" w:rsidRDefault="00494A24" w:rsidP="00494A24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283"/>
        <w:gridCol w:w="4820"/>
      </w:tblGrid>
      <w:tr w:rsidR="00494A24" w:rsidRPr="00C240E6" w14:paraId="139E536F" w14:textId="77777777" w:rsidTr="00D22E27">
        <w:trPr>
          <w:trHeight w:hRule="exact" w:val="634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13CC8E" w14:textId="77777777" w:rsidR="00494A24" w:rsidRPr="00C240E6" w:rsidRDefault="00494A24" w:rsidP="00281DE6">
            <w:pPr>
              <w:spacing w:line="360" w:lineRule="auto"/>
              <w:ind w:left="-112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>Il Dott.                              La Dott.ssa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B2A79" w14:textId="77777777"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910FE" w14:textId="77777777"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3DCD9A1E" w14:textId="77777777" w:rsidR="00494A24" w:rsidRPr="00C240E6" w:rsidRDefault="00494A24" w:rsidP="00D22E27">
            <w:pPr>
              <w:spacing w:line="360" w:lineRule="auto"/>
              <w:ind w:left="-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E6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C240E6">
              <w:rPr>
                <w:rFonts w:ascii="Arial" w:hAnsi="Arial" w:cs="Arial"/>
                <w:i/>
                <w:sz w:val="22"/>
                <w:szCs w:val="22"/>
              </w:rPr>
              <w:t>Cognome</w:t>
            </w:r>
            <w:r w:rsidRPr="00C240E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3BF37755" w14:textId="77777777" w:rsidR="00494A24" w:rsidRPr="00C240E6" w:rsidRDefault="00494A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0635BF97" w14:textId="77777777" w:rsidR="00494A24" w:rsidRPr="00C240E6" w:rsidRDefault="00494A24" w:rsidP="00494A24">
      <w:pPr>
        <w:spacing w:after="80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residente a ____________________________________________________________________</w:t>
      </w:r>
    </w:p>
    <w:p w14:paraId="5703B0D0" w14:textId="77777777" w:rsidR="00494A24" w:rsidRDefault="00494A24" w:rsidP="00494A24">
      <w:pPr>
        <w:spacing w:line="360" w:lineRule="auto"/>
        <w:ind w:left="-142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(</w:t>
      </w:r>
      <w:r w:rsidRPr="00C240E6">
        <w:rPr>
          <w:rFonts w:ascii="Arial" w:hAnsi="Arial" w:cs="Arial"/>
          <w:i/>
          <w:sz w:val="22"/>
          <w:szCs w:val="22"/>
        </w:rPr>
        <w:t>indicare indirizzo completo: Via-N.ro civic</w:t>
      </w:r>
      <w:r w:rsidR="00943C24">
        <w:rPr>
          <w:rFonts w:ascii="Arial" w:hAnsi="Arial" w:cs="Arial"/>
          <w:i/>
          <w:sz w:val="22"/>
          <w:szCs w:val="22"/>
        </w:rPr>
        <w:t>o-</w:t>
      </w:r>
      <w:proofErr w:type="spellStart"/>
      <w:r w:rsidR="00943C24">
        <w:rPr>
          <w:rFonts w:ascii="Arial" w:hAnsi="Arial" w:cs="Arial"/>
          <w:i/>
          <w:sz w:val="22"/>
          <w:szCs w:val="22"/>
        </w:rPr>
        <w:t>C.a.p.</w:t>
      </w:r>
      <w:proofErr w:type="spellEnd"/>
      <w:r w:rsidR="00943C24">
        <w:rPr>
          <w:rFonts w:ascii="Arial" w:hAnsi="Arial" w:cs="Arial"/>
          <w:i/>
          <w:sz w:val="22"/>
          <w:szCs w:val="22"/>
        </w:rPr>
        <w:t>-Città-Provincia-Stato)</w:t>
      </w:r>
    </w:p>
    <w:p w14:paraId="43A2F4CD" w14:textId="77777777" w:rsidR="00943C24" w:rsidRPr="00C240E6" w:rsidRDefault="00943C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5D96431F" w14:textId="77777777" w:rsidR="00494A24" w:rsidRPr="00C240E6" w:rsidRDefault="00494A24" w:rsidP="00494A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a frequentare il </w:t>
      </w:r>
      <w:r w:rsidR="00834324" w:rsidRPr="00C240E6">
        <w:rPr>
          <w:rFonts w:ascii="Arial" w:hAnsi="Arial" w:cs="Arial"/>
          <w:sz w:val="22"/>
          <w:szCs w:val="22"/>
        </w:rPr>
        <w:t>Dipartimento</w:t>
      </w:r>
      <w:r w:rsidR="00281DE6">
        <w:rPr>
          <w:rFonts w:ascii="Arial" w:hAnsi="Arial" w:cs="Arial"/>
          <w:sz w:val="22"/>
          <w:szCs w:val="22"/>
        </w:rPr>
        <w:t>/Laboratorio/Centro</w:t>
      </w:r>
      <w:r w:rsidR="00834324" w:rsidRPr="00C240E6">
        <w:rPr>
          <w:rFonts w:ascii="Arial" w:hAnsi="Arial" w:cs="Arial"/>
          <w:sz w:val="22"/>
          <w:szCs w:val="22"/>
        </w:rPr>
        <w:t xml:space="preserve"> </w:t>
      </w:r>
      <w:r w:rsidRPr="00C240E6">
        <w:rPr>
          <w:rFonts w:ascii="Arial" w:hAnsi="Arial" w:cs="Arial"/>
          <w:sz w:val="22"/>
          <w:szCs w:val="22"/>
        </w:rPr>
        <w:t>di ________________________________________________</w:t>
      </w:r>
      <w:r w:rsidR="00943C24">
        <w:rPr>
          <w:rFonts w:ascii="Arial" w:hAnsi="Arial" w:cs="Arial"/>
          <w:sz w:val="22"/>
          <w:szCs w:val="22"/>
        </w:rPr>
        <w:t>______________________________</w:t>
      </w:r>
    </w:p>
    <w:p w14:paraId="6899F69E" w14:textId="77777777" w:rsidR="00943C24" w:rsidRPr="00C240E6" w:rsidRDefault="00943C24" w:rsidP="00494A24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</w:rPr>
      </w:pPr>
    </w:p>
    <w:p w14:paraId="7596FCFD" w14:textId="77777777"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periodo (indicare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possibilmente anche giorni e orari): </w:t>
      </w:r>
      <w:r w:rsidR="00494A24" w:rsidRPr="00C240E6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="00494A24" w:rsidRPr="00C240E6">
        <w:rPr>
          <w:rFonts w:ascii="Arial" w:hAnsi="Arial" w:cs="Arial"/>
          <w:sz w:val="22"/>
          <w:szCs w:val="22"/>
        </w:rPr>
        <w:t xml:space="preserve"> </w:t>
      </w:r>
    </w:p>
    <w:p w14:paraId="3C745DD6" w14:textId="77777777" w:rsidR="00943C24" w:rsidRDefault="00943C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</w:p>
    <w:p w14:paraId="5740B22F" w14:textId="77777777" w:rsidR="00494A24" w:rsidRPr="00C240E6" w:rsidRDefault="00494A24" w:rsidP="00943C24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per poter svolgere </w:t>
      </w:r>
      <w:r w:rsidR="000E56A1" w:rsidRPr="00C240E6">
        <w:rPr>
          <w:rFonts w:ascii="Arial" w:hAnsi="Arial" w:cs="Arial"/>
          <w:sz w:val="22"/>
          <w:szCs w:val="22"/>
          <w:u w:val="single"/>
        </w:rPr>
        <w:t>attività di</w:t>
      </w:r>
      <w:r w:rsidR="00C240E6" w:rsidRPr="00C240E6">
        <w:rPr>
          <w:rFonts w:ascii="Arial" w:hAnsi="Arial" w:cs="Arial"/>
          <w:sz w:val="22"/>
          <w:szCs w:val="22"/>
          <w:u w:val="single"/>
        </w:rPr>
        <w:t xml:space="preserve"> </w:t>
      </w:r>
      <w:r w:rsidR="00281DE6">
        <w:rPr>
          <w:rFonts w:ascii="Arial" w:hAnsi="Arial" w:cs="Arial"/>
          <w:sz w:val="22"/>
          <w:szCs w:val="22"/>
          <w:u w:val="single"/>
        </w:rPr>
        <w:t xml:space="preserve">ricerca </w:t>
      </w:r>
      <w:r w:rsidR="000E56A1" w:rsidRPr="00C240E6">
        <w:rPr>
          <w:rFonts w:ascii="Arial" w:hAnsi="Arial" w:cs="Arial"/>
          <w:sz w:val="22"/>
          <w:szCs w:val="22"/>
          <w:u w:val="single"/>
        </w:rPr>
        <w:t>indifferibile</w:t>
      </w:r>
      <w:r w:rsidR="00C240E6" w:rsidRPr="00C240E6">
        <w:rPr>
          <w:rFonts w:ascii="Arial" w:hAnsi="Arial" w:cs="Arial"/>
          <w:sz w:val="22"/>
          <w:szCs w:val="22"/>
          <w:u w:val="single"/>
        </w:rPr>
        <w:t>.</w:t>
      </w:r>
    </w:p>
    <w:p w14:paraId="68008DF0" w14:textId="77777777"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78521A5C" w14:textId="77777777" w:rsidR="00943C24" w:rsidRDefault="00943C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</w:p>
    <w:p w14:paraId="00CA2407" w14:textId="77777777" w:rsidR="00494A24" w:rsidRPr="00C240E6" w:rsidRDefault="00494A24" w:rsidP="00494A24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Verona, _________________________</w:t>
      </w:r>
      <w:r w:rsidRPr="00C240E6">
        <w:rPr>
          <w:rFonts w:ascii="Arial" w:hAnsi="Arial" w:cs="Arial"/>
          <w:b/>
          <w:sz w:val="22"/>
          <w:szCs w:val="22"/>
        </w:rPr>
        <w:t xml:space="preserve"> </w:t>
      </w:r>
    </w:p>
    <w:p w14:paraId="65D4C388" w14:textId="77777777" w:rsidR="000E56A1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Responsabile della ricerca</w:t>
      </w:r>
    </w:p>
    <w:p w14:paraId="2E5E31F1" w14:textId="77777777" w:rsidR="00943C24" w:rsidRPr="00C240E6" w:rsidRDefault="00943C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14:paraId="6EAEC151" w14:textId="77777777" w:rsidR="000E56A1" w:rsidRPr="00C240E6" w:rsidRDefault="000E56A1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>Prof.</w:t>
      </w:r>
      <w:r w:rsidR="00943C24">
        <w:rPr>
          <w:rFonts w:ascii="Arial" w:hAnsi="Arial" w:cs="Arial"/>
          <w:sz w:val="22"/>
          <w:szCs w:val="22"/>
        </w:rPr>
        <w:t>/Dr.</w:t>
      </w:r>
      <w:r w:rsidRPr="00C240E6">
        <w:rPr>
          <w:rFonts w:ascii="Arial" w:hAnsi="Arial" w:cs="Arial"/>
          <w:sz w:val="22"/>
          <w:szCs w:val="22"/>
        </w:rPr>
        <w:t xml:space="preserve"> </w:t>
      </w:r>
      <w:r w:rsidR="00943C24">
        <w:rPr>
          <w:rFonts w:ascii="Arial" w:hAnsi="Arial" w:cs="Arial"/>
          <w:sz w:val="22"/>
          <w:szCs w:val="22"/>
        </w:rPr>
        <w:t>__________________</w:t>
      </w:r>
    </w:p>
    <w:p w14:paraId="413B274D" w14:textId="77777777"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14:paraId="155F9DF3" w14:textId="77777777" w:rsidR="00834324" w:rsidRPr="00C240E6" w:rsidRDefault="00834324" w:rsidP="00980E0E">
      <w:pPr>
        <w:spacing w:line="276" w:lineRule="auto"/>
        <w:ind w:left="5670"/>
        <w:jc w:val="center"/>
        <w:rPr>
          <w:rFonts w:ascii="Arial" w:hAnsi="Arial" w:cs="Arial"/>
          <w:sz w:val="22"/>
          <w:szCs w:val="22"/>
        </w:rPr>
      </w:pPr>
    </w:p>
    <w:p w14:paraId="103B391D" w14:textId="77777777" w:rsidR="000E56A1" w:rsidRPr="00C240E6" w:rsidRDefault="000E56A1" w:rsidP="00946E71">
      <w:pPr>
        <w:spacing w:line="276" w:lineRule="auto"/>
        <w:rPr>
          <w:rFonts w:ascii="Arial" w:hAnsi="Arial" w:cs="Arial"/>
          <w:sz w:val="22"/>
          <w:szCs w:val="22"/>
        </w:rPr>
      </w:pPr>
      <w:r w:rsidRPr="00C240E6">
        <w:rPr>
          <w:rFonts w:ascii="Arial" w:hAnsi="Arial" w:cs="Arial"/>
          <w:sz w:val="22"/>
          <w:szCs w:val="22"/>
        </w:rPr>
        <w:t xml:space="preserve">             </w:t>
      </w:r>
      <w:r w:rsidR="00A43EF4">
        <w:rPr>
          <w:rFonts w:ascii="Arial" w:hAnsi="Arial" w:cs="Arial"/>
          <w:sz w:val="22"/>
          <w:szCs w:val="22"/>
        </w:rPr>
        <w:t xml:space="preserve">    </w:t>
      </w:r>
    </w:p>
    <w:p w14:paraId="4B0ACC1A" w14:textId="77777777" w:rsidR="000E56A1" w:rsidRPr="00C240E6" w:rsidRDefault="000E56A1" w:rsidP="000E56A1">
      <w:pPr>
        <w:rPr>
          <w:rFonts w:ascii="Arial" w:hAnsi="Arial" w:cs="Arial"/>
          <w:sz w:val="22"/>
          <w:szCs w:val="22"/>
        </w:rPr>
      </w:pPr>
    </w:p>
    <w:sectPr w:rsidR="000E56A1" w:rsidRPr="00C240E6" w:rsidSect="00834324">
      <w:headerReference w:type="default" r:id="rId8"/>
      <w:pgSz w:w="11900" w:h="16840"/>
      <w:pgMar w:top="2268" w:right="1134" w:bottom="1134" w:left="1134" w:header="851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AEAF" w14:textId="77777777" w:rsidR="00874B19" w:rsidRDefault="00874B19" w:rsidP="00C761A6">
      <w:r>
        <w:separator/>
      </w:r>
    </w:p>
  </w:endnote>
  <w:endnote w:type="continuationSeparator" w:id="0">
    <w:p w14:paraId="698384B4" w14:textId="77777777" w:rsidR="00874B19" w:rsidRDefault="00874B19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20576" w14:textId="77777777" w:rsidR="00874B19" w:rsidRDefault="00874B19" w:rsidP="00C761A6">
      <w:r>
        <w:separator/>
      </w:r>
    </w:p>
  </w:footnote>
  <w:footnote w:type="continuationSeparator" w:id="0">
    <w:p w14:paraId="4FBBBFB3" w14:textId="77777777" w:rsidR="00874B19" w:rsidRDefault="00874B19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1A263" w14:textId="77777777" w:rsidR="00EF7944" w:rsidRPr="00C240E6" w:rsidRDefault="00834324" w:rsidP="00834324">
    <w:pPr>
      <w:pStyle w:val="Intestazione"/>
      <w:jc w:val="center"/>
      <w:rPr>
        <w:b/>
        <w:i/>
        <w:color w:val="FF0000"/>
      </w:rPr>
    </w:pPr>
    <w:r w:rsidRPr="00C240E6">
      <w:rPr>
        <w:b/>
        <w:i/>
        <w:noProof/>
        <w:color w:val="FF0000"/>
      </w:rPr>
      <w:t>DA RIPORTARE SU CARTA INTESTATA DEL DIPARTIMENTO</w:t>
    </w:r>
    <w:r w:rsidR="00281DE6">
      <w:rPr>
        <w:b/>
        <w:i/>
        <w:noProof/>
        <w:color w:val="FF0000"/>
      </w:rPr>
      <w:t xml:space="preserve"> </w:t>
    </w:r>
    <w:r w:rsidR="00B638A9">
      <w:rPr>
        <w:b/>
        <w:i/>
        <w:noProof/>
        <w:color w:val="FF0000"/>
      </w:rPr>
      <w:t>O DEL CENTRO</w:t>
    </w:r>
    <w:r w:rsidR="00281DE6">
      <w:rPr>
        <w:b/>
        <w:i/>
        <w:noProof/>
        <w:color w:val="FF0000"/>
      </w:rPr>
      <w:t xml:space="preserve"> </w:t>
    </w:r>
  </w:p>
  <w:p w14:paraId="6FFF6ADB" w14:textId="77777777" w:rsidR="00EF7944" w:rsidRPr="00C240E6" w:rsidRDefault="00EF7944">
    <w:pPr>
      <w:pStyle w:val="Intestazione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B78"/>
    <w:multiLevelType w:val="hybridMultilevel"/>
    <w:tmpl w:val="29285192"/>
    <w:lvl w:ilvl="0" w:tplc="0410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65FB20AB"/>
    <w:multiLevelType w:val="hybridMultilevel"/>
    <w:tmpl w:val="D418568C"/>
    <w:lvl w:ilvl="0" w:tplc="F4F023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AB4"/>
    <w:rsid w:val="000020DC"/>
    <w:rsid w:val="000108C5"/>
    <w:rsid w:val="00035B75"/>
    <w:rsid w:val="000B08CE"/>
    <w:rsid w:val="000D0AA6"/>
    <w:rsid w:val="000E05C5"/>
    <w:rsid w:val="000E56A1"/>
    <w:rsid w:val="00102829"/>
    <w:rsid w:val="00124841"/>
    <w:rsid w:val="00135198"/>
    <w:rsid w:val="00160053"/>
    <w:rsid w:val="00174D2E"/>
    <w:rsid w:val="0019303A"/>
    <w:rsid w:val="001965D7"/>
    <w:rsid w:val="001975BA"/>
    <w:rsid w:val="001D6630"/>
    <w:rsid w:val="001E50EB"/>
    <w:rsid w:val="001F2BD5"/>
    <w:rsid w:val="001F4D68"/>
    <w:rsid w:val="00200917"/>
    <w:rsid w:val="002379E8"/>
    <w:rsid w:val="00240C99"/>
    <w:rsid w:val="00253687"/>
    <w:rsid w:val="00273228"/>
    <w:rsid w:val="00280D1C"/>
    <w:rsid w:val="00281DE6"/>
    <w:rsid w:val="002A45B0"/>
    <w:rsid w:val="002A4856"/>
    <w:rsid w:val="002B6536"/>
    <w:rsid w:val="002D25D7"/>
    <w:rsid w:val="002D3BEE"/>
    <w:rsid w:val="002F3BCB"/>
    <w:rsid w:val="003224AF"/>
    <w:rsid w:val="00365323"/>
    <w:rsid w:val="00381AF3"/>
    <w:rsid w:val="0039049F"/>
    <w:rsid w:val="003A3790"/>
    <w:rsid w:val="003F222F"/>
    <w:rsid w:val="00410FA3"/>
    <w:rsid w:val="004653C8"/>
    <w:rsid w:val="00481CCA"/>
    <w:rsid w:val="00494A24"/>
    <w:rsid w:val="004A102B"/>
    <w:rsid w:val="004A141C"/>
    <w:rsid w:val="004B141D"/>
    <w:rsid w:val="004D72B6"/>
    <w:rsid w:val="004E0B06"/>
    <w:rsid w:val="0050269D"/>
    <w:rsid w:val="00542445"/>
    <w:rsid w:val="005524DE"/>
    <w:rsid w:val="00575455"/>
    <w:rsid w:val="00577B32"/>
    <w:rsid w:val="00584203"/>
    <w:rsid w:val="005A0CB1"/>
    <w:rsid w:val="005C3834"/>
    <w:rsid w:val="005F4018"/>
    <w:rsid w:val="0060170C"/>
    <w:rsid w:val="00614BFA"/>
    <w:rsid w:val="00640599"/>
    <w:rsid w:val="00654957"/>
    <w:rsid w:val="006571D4"/>
    <w:rsid w:val="00683FFD"/>
    <w:rsid w:val="006879AC"/>
    <w:rsid w:val="00690FA8"/>
    <w:rsid w:val="006913D8"/>
    <w:rsid w:val="006F1117"/>
    <w:rsid w:val="00727E74"/>
    <w:rsid w:val="00740F55"/>
    <w:rsid w:val="00747B2D"/>
    <w:rsid w:val="00791449"/>
    <w:rsid w:val="007B1AC9"/>
    <w:rsid w:val="007C071E"/>
    <w:rsid w:val="007C42FB"/>
    <w:rsid w:val="008010A7"/>
    <w:rsid w:val="008079F4"/>
    <w:rsid w:val="00834324"/>
    <w:rsid w:val="00850E4D"/>
    <w:rsid w:val="00863AE4"/>
    <w:rsid w:val="00874B19"/>
    <w:rsid w:val="00896306"/>
    <w:rsid w:val="008E4FB9"/>
    <w:rsid w:val="00907DE3"/>
    <w:rsid w:val="00913EA1"/>
    <w:rsid w:val="009162EF"/>
    <w:rsid w:val="0093793A"/>
    <w:rsid w:val="00943C24"/>
    <w:rsid w:val="00946E71"/>
    <w:rsid w:val="00957498"/>
    <w:rsid w:val="00963536"/>
    <w:rsid w:val="00965D6F"/>
    <w:rsid w:val="00980E0E"/>
    <w:rsid w:val="009D1779"/>
    <w:rsid w:val="009E2A82"/>
    <w:rsid w:val="009F4C7A"/>
    <w:rsid w:val="00A361A8"/>
    <w:rsid w:val="00A43EF4"/>
    <w:rsid w:val="00A45D3F"/>
    <w:rsid w:val="00A60562"/>
    <w:rsid w:val="00A66BED"/>
    <w:rsid w:val="00A66BEF"/>
    <w:rsid w:val="00A67EDA"/>
    <w:rsid w:val="00A9561D"/>
    <w:rsid w:val="00AA3092"/>
    <w:rsid w:val="00AF24CE"/>
    <w:rsid w:val="00B55390"/>
    <w:rsid w:val="00B638A9"/>
    <w:rsid w:val="00B6750E"/>
    <w:rsid w:val="00B863A3"/>
    <w:rsid w:val="00B90909"/>
    <w:rsid w:val="00B94881"/>
    <w:rsid w:val="00BB0937"/>
    <w:rsid w:val="00BB20AB"/>
    <w:rsid w:val="00BD0382"/>
    <w:rsid w:val="00BE5749"/>
    <w:rsid w:val="00BE61B8"/>
    <w:rsid w:val="00BF39D6"/>
    <w:rsid w:val="00C01A02"/>
    <w:rsid w:val="00C240E6"/>
    <w:rsid w:val="00C263C0"/>
    <w:rsid w:val="00C429B0"/>
    <w:rsid w:val="00C761A6"/>
    <w:rsid w:val="00CA11D4"/>
    <w:rsid w:val="00CA7ACE"/>
    <w:rsid w:val="00CC0970"/>
    <w:rsid w:val="00CF0E28"/>
    <w:rsid w:val="00CF1323"/>
    <w:rsid w:val="00CF37E3"/>
    <w:rsid w:val="00D12655"/>
    <w:rsid w:val="00D36AB4"/>
    <w:rsid w:val="00D614FA"/>
    <w:rsid w:val="00D75B68"/>
    <w:rsid w:val="00DB00E6"/>
    <w:rsid w:val="00E03270"/>
    <w:rsid w:val="00E419FC"/>
    <w:rsid w:val="00E647B2"/>
    <w:rsid w:val="00E64943"/>
    <w:rsid w:val="00E657C3"/>
    <w:rsid w:val="00E76CB4"/>
    <w:rsid w:val="00E87294"/>
    <w:rsid w:val="00EF3E6E"/>
    <w:rsid w:val="00EF7944"/>
    <w:rsid w:val="00F31072"/>
    <w:rsid w:val="00F35283"/>
    <w:rsid w:val="00F727C4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0A860"/>
  <w14:defaultImageDpi w14:val="300"/>
  <w15:docId w15:val="{4BD76ED0-0806-4DF9-8397-4F6E7A6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Paragrafoelenco">
    <w:name w:val="List Paragraph"/>
    <w:basedOn w:val="Normale"/>
    <w:uiPriority w:val="34"/>
    <w:qFormat/>
    <w:rsid w:val="00E03270"/>
    <w:pPr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nmhl21\Desktop\Carta_Intestata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5C951F-A6E9-4887-8E3B-F0CBD4C2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Carta_Intestata_1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 Molinaroli</dc:creator>
  <cp:lastModifiedBy>Eliana Vantini</cp:lastModifiedBy>
  <cp:revision>2</cp:revision>
  <cp:lastPrinted>2017-11-27T13:30:00Z</cp:lastPrinted>
  <dcterms:created xsi:type="dcterms:W3CDTF">2020-06-05T10:23:00Z</dcterms:created>
  <dcterms:modified xsi:type="dcterms:W3CDTF">2020-06-05T10:23:00Z</dcterms:modified>
</cp:coreProperties>
</file>