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24" w:rsidRPr="00C240E6" w:rsidRDefault="00863AE4" w:rsidP="00863AE4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</w:t>
      </w:r>
      <w:r w:rsidR="006B5AE5">
        <w:rPr>
          <w:rFonts w:ascii="Arial" w:hAnsi="Arial" w:cs="Arial"/>
          <w:sz w:val="22"/>
          <w:szCs w:val="22"/>
        </w:rPr>
        <w:t>lo/a studente/studentessa</w:t>
      </w:r>
      <w:r w:rsidRPr="00C240E6">
        <w:rPr>
          <w:rFonts w:ascii="Arial" w:hAnsi="Arial" w:cs="Arial"/>
          <w:sz w:val="22"/>
          <w:szCs w:val="22"/>
        </w:rPr>
        <w:t xml:space="preserve"> </w:t>
      </w:r>
    </w:p>
    <w:p w:rsidR="00980E0E" w:rsidRPr="00C240E6" w:rsidRDefault="00980E0E" w:rsidP="00D12655">
      <w:pPr>
        <w:ind w:left="4395" w:hanging="709"/>
        <w:rPr>
          <w:rFonts w:ascii="Arial" w:hAnsi="Arial" w:cs="Arial"/>
          <w:sz w:val="22"/>
          <w:szCs w:val="22"/>
        </w:rPr>
      </w:pPr>
    </w:p>
    <w:p w:rsidR="002A78E9" w:rsidRDefault="002A78E9" w:rsidP="002A78E9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Pr="00C240E6">
        <w:rPr>
          <w:rFonts w:ascii="Arial" w:hAnsi="Arial" w:cs="Arial"/>
          <w:i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 xml:space="preserve">Direttore del Dipartimento </w:t>
      </w:r>
    </w:p>
    <w:p w:rsidR="002A78E9" w:rsidRDefault="002A78E9" w:rsidP="002A78E9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:rsidR="002A78E9" w:rsidRPr="00C240E6" w:rsidRDefault="002A78E9" w:rsidP="002A78E9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Responsabile del Centro</w:t>
      </w:r>
    </w:p>
    <w:p w:rsidR="00494A24" w:rsidRDefault="00494A24" w:rsidP="00494A24">
      <w:pPr>
        <w:rPr>
          <w:rFonts w:ascii="Arial" w:hAnsi="Arial" w:cs="Arial"/>
          <w:sz w:val="22"/>
          <w:szCs w:val="22"/>
        </w:rPr>
      </w:pPr>
    </w:p>
    <w:p w:rsidR="00943C24" w:rsidRDefault="00943C24" w:rsidP="00494A24">
      <w:pPr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:rsidR="00494A24" w:rsidRPr="00C240E6" w:rsidRDefault="00943C24" w:rsidP="00943C24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</w:t>
      </w:r>
      <w:r w:rsidR="00281DE6">
        <w:rPr>
          <w:rFonts w:ascii="Arial" w:hAnsi="Arial" w:cs="Arial"/>
          <w:sz w:val="22"/>
          <w:szCs w:val="22"/>
        </w:rPr>
        <w:t>.</w:t>
      </w:r>
      <w:r w:rsidR="006B5AE5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 Dipartimento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="00281D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:rsidR="00494A24" w:rsidRPr="00C240E6" w:rsidRDefault="00494A24" w:rsidP="00494A2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83"/>
        <w:gridCol w:w="4820"/>
      </w:tblGrid>
      <w:tr w:rsidR="00494A24" w:rsidRPr="00C240E6" w:rsidTr="00D22E27">
        <w:trPr>
          <w:trHeight w:hRule="exact" w:val="63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6B5AE5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6B5AE5">
              <w:rPr>
                <w:rFonts w:ascii="Arial" w:hAnsi="Arial" w:cs="Arial"/>
                <w:sz w:val="22"/>
                <w:szCs w:val="22"/>
              </w:rPr>
              <w:t>Sig</w:t>
            </w:r>
            <w:r w:rsidRPr="00C240E6">
              <w:rPr>
                <w:rFonts w:ascii="Arial" w:hAnsi="Arial" w:cs="Arial"/>
                <w:sz w:val="22"/>
                <w:szCs w:val="22"/>
              </w:rPr>
              <w:t xml:space="preserve">.                              La </w:t>
            </w:r>
            <w:r w:rsidR="006B5AE5">
              <w:rPr>
                <w:rFonts w:ascii="Arial" w:hAnsi="Arial" w:cs="Arial"/>
                <w:sz w:val="22"/>
                <w:szCs w:val="22"/>
              </w:rPr>
              <w:t>Sig.ra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 frequentare il </w:t>
      </w:r>
      <w:r w:rsidR="00834324" w:rsidRPr="00C240E6">
        <w:rPr>
          <w:rFonts w:ascii="Arial" w:hAnsi="Arial" w:cs="Arial"/>
          <w:sz w:val="22"/>
          <w:szCs w:val="22"/>
        </w:rPr>
        <w:t>Dipartimento</w:t>
      </w:r>
      <w:r w:rsidR="00281DE6">
        <w:rPr>
          <w:rFonts w:ascii="Arial" w:hAnsi="Arial" w:cs="Arial"/>
          <w:sz w:val="22"/>
          <w:szCs w:val="22"/>
        </w:rPr>
        <w:t>/Laboratorio/Centro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Pr="00C240E6">
        <w:rPr>
          <w:rFonts w:ascii="Arial" w:hAnsi="Arial" w:cs="Arial"/>
          <w:sz w:val="22"/>
          <w:szCs w:val="22"/>
        </w:rPr>
        <w:t>di ________________________________________________</w:t>
      </w:r>
      <w:r w:rsidR="00943C24">
        <w:rPr>
          <w:rFonts w:ascii="Arial" w:hAnsi="Arial" w:cs="Arial"/>
          <w:sz w:val="22"/>
          <w:szCs w:val="22"/>
        </w:rPr>
        <w:t>______________________________</w:t>
      </w:r>
    </w:p>
    <w:p w:rsidR="00494A24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(indicare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possibilmente anche giorni e orari): </w:t>
      </w:r>
      <w:r w:rsidR="00494A24" w:rsidRPr="00C240E6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per poter svolgere </w:t>
      </w:r>
      <w:r w:rsidR="000E56A1" w:rsidRPr="00C240E6">
        <w:rPr>
          <w:rFonts w:ascii="Arial" w:hAnsi="Arial" w:cs="Arial"/>
          <w:sz w:val="22"/>
          <w:szCs w:val="22"/>
          <w:u w:val="single"/>
        </w:rPr>
        <w:t xml:space="preserve">attività </w:t>
      </w:r>
      <w:r w:rsidR="006B5AE5">
        <w:rPr>
          <w:rFonts w:ascii="Arial" w:hAnsi="Arial" w:cs="Arial"/>
          <w:sz w:val="22"/>
          <w:szCs w:val="22"/>
          <w:u w:val="single"/>
        </w:rPr>
        <w:t>inerente alla propria tesi di laurea</w:t>
      </w:r>
      <w:r w:rsidR="00C240E6" w:rsidRPr="00C240E6">
        <w:rPr>
          <w:rFonts w:ascii="Arial" w:hAnsi="Arial" w:cs="Arial"/>
          <w:sz w:val="22"/>
          <w:szCs w:val="22"/>
          <w:u w:val="single"/>
        </w:rPr>
        <w:t>.</w:t>
      </w: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494A24" w:rsidRDefault="00494A24" w:rsidP="00494A24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:rsidR="002A78E9" w:rsidRPr="00C240E6" w:rsidRDefault="002A78E9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0E56A1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6B5AE5">
        <w:rPr>
          <w:rFonts w:ascii="Arial" w:hAnsi="Arial" w:cs="Arial"/>
          <w:sz w:val="22"/>
          <w:szCs w:val="22"/>
        </w:rPr>
        <w:t>Relatore della Tesi</w:t>
      </w:r>
    </w:p>
    <w:p w:rsidR="00943C24" w:rsidRPr="00C240E6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0E56A1" w:rsidRPr="00C240E6" w:rsidRDefault="000E56A1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p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sectPr w:rsidR="00834324" w:rsidRPr="00C240E6" w:rsidSect="00834324">
      <w:headerReference w:type="default" r:id="rId8"/>
      <w:pgSz w:w="11900" w:h="16840"/>
      <w:pgMar w:top="2268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92" w:rsidRDefault="00644D92" w:rsidP="00C761A6">
      <w:r>
        <w:separator/>
      </w:r>
    </w:p>
  </w:endnote>
  <w:endnote w:type="continuationSeparator" w:id="0">
    <w:p w:rsidR="00644D92" w:rsidRDefault="00644D9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92" w:rsidRDefault="00644D92" w:rsidP="00C761A6">
      <w:r>
        <w:separator/>
      </w:r>
    </w:p>
  </w:footnote>
  <w:footnote w:type="continuationSeparator" w:id="0">
    <w:p w:rsidR="00644D92" w:rsidRDefault="00644D9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Pr="00C240E6" w:rsidRDefault="00834324" w:rsidP="00834324">
    <w:pPr>
      <w:pStyle w:val="Intestazione"/>
      <w:jc w:val="center"/>
      <w:rPr>
        <w:b/>
        <w:i/>
        <w:color w:val="FF0000"/>
      </w:rPr>
    </w:pPr>
    <w:r w:rsidRPr="00C240E6">
      <w:rPr>
        <w:b/>
        <w:i/>
        <w:noProof/>
        <w:color w:val="FF0000"/>
      </w:rPr>
      <w:t>DA RIPORTARE SU CARTA INTESTATA DEL DIPARTIMENTO</w:t>
    </w:r>
    <w:r w:rsidR="00281DE6">
      <w:rPr>
        <w:b/>
        <w:i/>
        <w:noProof/>
        <w:color w:val="FF0000"/>
      </w:rPr>
      <w:t xml:space="preserve"> </w:t>
    </w:r>
    <w:r w:rsidR="00B638A9">
      <w:rPr>
        <w:b/>
        <w:i/>
        <w:noProof/>
        <w:color w:val="FF0000"/>
      </w:rPr>
      <w:t>O DEL CENTRO</w:t>
    </w:r>
    <w:r w:rsidR="00281DE6">
      <w:rPr>
        <w:b/>
        <w:i/>
        <w:noProof/>
        <w:color w:val="FF0000"/>
      </w:rPr>
      <w:t xml:space="preserve"> </w:t>
    </w:r>
  </w:p>
  <w:p w:rsidR="00EF7944" w:rsidRPr="00C240E6" w:rsidRDefault="00EF7944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24841"/>
    <w:rsid w:val="00135198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73228"/>
    <w:rsid w:val="00280D1C"/>
    <w:rsid w:val="00281DE6"/>
    <w:rsid w:val="002A45B0"/>
    <w:rsid w:val="002A4856"/>
    <w:rsid w:val="002A78E9"/>
    <w:rsid w:val="002B6536"/>
    <w:rsid w:val="002D25D7"/>
    <w:rsid w:val="002D3BEE"/>
    <w:rsid w:val="002F3BCB"/>
    <w:rsid w:val="003224AF"/>
    <w:rsid w:val="00365323"/>
    <w:rsid w:val="00381AF3"/>
    <w:rsid w:val="0039049F"/>
    <w:rsid w:val="003A3790"/>
    <w:rsid w:val="003A3816"/>
    <w:rsid w:val="003F222F"/>
    <w:rsid w:val="00410FA3"/>
    <w:rsid w:val="004653C8"/>
    <w:rsid w:val="00481CCA"/>
    <w:rsid w:val="00494A24"/>
    <w:rsid w:val="004A102B"/>
    <w:rsid w:val="004A141C"/>
    <w:rsid w:val="004B141D"/>
    <w:rsid w:val="004D72B6"/>
    <w:rsid w:val="004E0B06"/>
    <w:rsid w:val="0050269D"/>
    <w:rsid w:val="00542445"/>
    <w:rsid w:val="005524DE"/>
    <w:rsid w:val="00562DCD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44D92"/>
    <w:rsid w:val="00654957"/>
    <w:rsid w:val="006571D4"/>
    <w:rsid w:val="00683FFD"/>
    <w:rsid w:val="006879AC"/>
    <w:rsid w:val="00690FA8"/>
    <w:rsid w:val="006913D8"/>
    <w:rsid w:val="006B5AE5"/>
    <w:rsid w:val="006E56DC"/>
    <w:rsid w:val="006F1117"/>
    <w:rsid w:val="00727E74"/>
    <w:rsid w:val="00740F55"/>
    <w:rsid w:val="00747B2D"/>
    <w:rsid w:val="007B1AC9"/>
    <w:rsid w:val="007C071E"/>
    <w:rsid w:val="007C42FB"/>
    <w:rsid w:val="008010A7"/>
    <w:rsid w:val="008079F4"/>
    <w:rsid w:val="00834324"/>
    <w:rsid w:val="00850E4D"/>
    <w:rsid w:val="00863AE4"/>
    <w:rsid w:val="00896306"/>
    <w:rsid w:val="008E4FB9"/>
    <w:rsid w:val="00907DE3"/>
    <w:rsid w:val="00913EA1"/>
    <w:rsid w:val="009162EF"/>
    <w:rsid w:val="0093793A"/>
    <w:rsid w:val="00943C24"/>
    <w:rsid w:val="00957498"/>
    <w:rsid w:val="00963536"/>
    <w:rsid w:val="00965D6F"/>
    <w:rsid w:val="00980E0E"/>
    <w:rsid w:val="009D1779"/>
    <w:rsid w:val="009E2A82"/>
    <w:rsid w:val="009F4C7A"/>
    <w:rsid w:val="00A361A8"/>
    <w:rsid w:val="00A43EF4"/>
    <w:rsid w:val="00A45D3F"/>
    <w:rsid w:val="00A60562"/>
    <w:rsid w:val="00A66BED"/>
    <w:rsid w:val="00A66BEF"/>
    <w:rsid w:val="00A67EDA"/>
    <w:rsid w:val="00AA3092"/>
    <w:rsid w:val="00AF24CE"/>
    <w:rsid w:val="00B55390"/>
    <w:rsid w:val="00B638A9"/>
    <w:rsid w:val="00B6750E"/>
    <w:rsid w:val="00B863A3"/>
    <w:rsid w:val="00B90909"/>
    <w:rsid w:val="00B94881"/>
    <w:rsid w:val="00BB0937"/>
    <w:rsid w:val="00BB20AB"/>
    <w:rsid w:val="00BD0382"/>
    <w:rsid w:val="00BE5749"/>
    <w:rsid w:val="00BF39D6"/>
    <w:rsid w:val="00C01A02"/>
    <w:rsid w:val="00C240E6"/>
    <w:rsid w:val="00C263C0"/>
    <w:rsid w:val="00C429B0"/>
    <w:rsid w:val="00C63A57"/>
    <w:rsid w:val="00C761A6"/>
    <w:rsid w:val="00CA11D4"/>
    <w:rsid w:val="00CC0970"/>
    <w:rsid w:val="00CF0E28"/>
    <w:rsid w:val="00CF1323"/>
    <w:rsid w:val="00CF37E3"/>
    <w:rsid w:val="00D12655"/>
    <w:rsid w:val="00D36AB4"/>
    <w:rsid w:val="00D614FA"/>
    <w:rsid w:val="00D75B68"/>
    <w:rsid w:val="00DB00E6"/>
    <w:rsid w:val="00E03270"/>
    <w:rsid w:val="00E419FC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11955"/>
  <w14:defaultImageDpi w14:val="300"/>
  <w15:docId w15:val="{4BD76ED0-0806-4DF9-8397-4F6E7A6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9D45C-C721-4215-85BB-F1833422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Molinaroli</dc:creator>
  <cp:lastModifiedBy>Debora Brocco</cp:lastModifiedBy>
  <cp:revision>4</cp:revision>
  <cp:lastPrinted>2017-11-27T13:30:00Z</cp:lastPrinted>
  <dcterms:created xsi:type="dcterms:W3CDTF">2020-06-05T06:16:00Z</dcterms:created>
  <dcterms:modified xsi:type="dcterms:W3CDTF">2020-06-05T06:28:00Z</dcterms:modified>
</cp:coreProperties>
</file>