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A24" w:rsidRPr="00C240E6" w:rsidRDefault="00863AE4" w:rsidP="00863AE4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</w:t>
      </w:r>
      <w:r w:rsidR="006B5AE5">
        <w:rPr>
          <w:rFonts w:ascii="Arial" w:hAnsi="Arial" w:cs="Arial"/>
          <w:sz w:val="22"/>
          <w:szCs w:val="22"/>
        </w:rPr>
        <w:t>lo/a studente/studentessa</w:t>
      </w:r>
      <w:r w:rsidRPr="00C240E6">
        <w:rPr>
          <w:rFonts w:ascii="Arial" w:hAnsi="Arial" w:cs="Arial"/>
          <w:sz w:val="22"/>
          <w:szCs w:val="22"/>
        </w:rPr>
        <w:t xml:space="preserve"> </w:t>
      </w:r>
    </w:p>
    <w:p w:rsidR="00980E0E" w:rsidRPr="00C240E6" w:rsidRDefault="00980E0E" w:rsidP="00D12655">
      <w:pPr>
        <w:ind w:left="4395" w:hanging="709"/>
        <w:rPr>
          <w:rFonts w:ascii="Arial" w:hAnsi="Arial" w:cs="Arial"/>
          <w:sz w:val="22"/>
          <w:szCs w:val="22"/>
        </w:rPr>
      </w:pPr>
    </w:p>
    <w:p w:rsidR="00381AF3" w:rsidRPr="00C240E6" w:rsidRDefault="00494A24" w:rsidP="00834324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="00863AE4" w:rsidRPr="00C240E6">
        <w:rPr>
          <w:rFonts w:ascii="Arial" w:hAnsi="Arial" w:cs="Arial"/>
          <w:i/>
          <w:sz w:val="22"/>
          <w:szCs w:val="22"/>
        </w:rPr>
        <w:t xml:space="preserve">Al </w:t>
      </w:r>
      <w:r w:rsidR="00281DE6">
        <w:rPr>
          <w:rFonts w:ascii="Arial" w:hAnsi="Arial" w:cs="Arial"/>
          <w:i/>
          <w:sz w:val="22"/>
          <w:szCs w:val="22"/>
        </w:rPr>
        <w:t xml:space="preserve">Direttore del Dipartimento e/o </w:t>
      </w:r>
      <w:r w:rsidR="00943C24">
        <w:rPr>
          <w:rFonts w:ascii="Arial" w:hAnsi="Arial" w:cs="Arial"/>
          <w:i/>
          <w:sz w:val="22"/>
          <w:szCs w:val="22"/>
        </w:rPr>
        <w:t>Responsabile del Centro</w:t>
      </w:r>
    </w:p>
    <w:p w:rsidR="00494A24" w:rsidRDefault="00494A24" w:rsidP="00494A24">
      <w:pPr>
        <w:rPr>
          <w:rFonts w:ascii="Arial" w:hAnsi="Arial" w:cs="Arial"/>
          <w:sz w:val="22"/>
          <w:szCs w:val="22"/>
        </w:rPr>
      </w:pPr>
    </w:p>
    <w:p w:rsidR="00943C24" w:rsidRDefault="00943C24" w:rsidP="00494A24">
      <w:pPr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</w:t>
      </w:r>
      <w:r w:rsidR="00281DE6">
        <w:rPr>
          <w:rFonts w:ascii="Arial" w:hAnsi="Arial" w:cs="Arial"/>
          <w:sz w:val="22"/>
          <w:szCs w:val="22"/>
        </w:rPr>
        <w:t>.</w:t>
      </w:r>
      <w:r w:rsidR="006B5AE5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6B5AE5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6B5AE5">
              <w:rPr>
                <w:rFonts w:ascii="Arial" w:hAnsi="Arial" w:cs="Arial"/>
                <w:sz w:val="22"/>
                <w:szCs w:val="22"/>
              </w:rPr>
              <w:t>Sig</w:t>
            </w:r>
            <w:r w:rsidRPr="00C240E6">
              <w:rPr>
                <w:rFonts w:ascii="Arial" w:hAnsi="Arial" w:cs="Arial"/>
                <w:sz w:val="22"/>
                <w:szCs w:val="22"/>
              </w:rPr>
              <w:t xml:space="preserve">.                              La </w:t>
            </w:r>
            <w:r w:rsidR="006B5AE5">
              <w:rPr>
                <w:rFonts w:ascii="Arial" w:hAnsi="Arial" w:cs="Arial"/>
                <w:sz w:val="22"/>
                <w:szCs w:val="22"/>
              </w:rPr>
              <w:t>Sig.ra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:rsidR="00494A24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 xml:space="preserve">attività </w:t>
      </w:r>
      <w:r w:rsidR="006B5AE5">
        <w:rPr>
          <w:rFonts w:ascii="Arial" w:hAnsi="Arial" w:cs="Arial"/>
          <w:sz w:val="22"/>
          <w:szCs w:val="22"/>
          <w:u w:val="single"/>
        </w:rPr>
        <w:t>inerente alla propria tesi di laurea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:rsidR="000E56A1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6B5AE5">
        <w:rPr>
          <w:rFonts w:ascii="Arial" w:hAnsi="Arial" w:cs="Arial"/>
          <w:sz w:val="22"/>
          <w:szCs w:val="22"/>
        </w:rPr>
        <w:t>Relatore della Tesi</w:t>
      </w:r>
    </w:p>
    <w:p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:rsidR="000E56A1" w:rsidRPr="00C240E6" w:rsidRDefault="000E56A1" w:rsidP="000E56A1">
      <w:pPr>
        <w:spacing w:line="276" w:lineRule="auto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             </w:t>
      </w:r>
      <w:r w:rsidR="00A43EF4">
        <w:rPr>
          <w:rFonts w:ascii="Arial" w:hAnsi="Arial" w:cs="Arial"/>
          <w:sz w:val="22"/>
          <w:szCs w:val="22"/>
        </w:rPr>
        <w:t xml:space="preserve">    </w:t>
      </w:r>
      <w:r w:rsidRPr="00C240E6">
        <w:rPr>
          <w:rFonts w:ascii="Arial" w:hAnsi="Arial" w:cs="Arial"/>
          <w:sz w:val="22"/>
          <w:szCs w:val="22"/>
        </w:rPr>
        <w:t>VISTO</w:t>
      </w:r>
    </w:p>
    <w:p w:rsidR="00494A24" w:rsidRDefault="00834324" w:rsidP="000E56A1">
      <w:pPr>
        <w:spacing w:line="276" w:lineRule="auto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Il Direttore di Dipartimento</w:t>
      </w:r>
      <w:r w:rsidR="00943C24">
        <w:rPr>
          <w:rFonts w:ascii="Arial" w:hAnsi="Arial" w:cs="Arial"/>
          <w:sz w:val="22"/>
          <w:szCs w:val="22"/>
        </w:rPr>
        <w:t>/Centro</w:t>
      </w:r>
    </w:p>
    <w:p w:rsidR="00A43EF4" w:rsidRPr="00C240E6" w:rsidRDefault="00A43EF4" w:rsidP="000E56A1">
      <w:pPr>
        <w:spacing w:line="276" w:lineRule="auto"/>
        <w:rPr>
          <w:rFonts w:ascii="Arial" w:hAnsi="Arial" w:cs="Arial"/>
          <w:sz w:val="22"/>
          <w:szCs w:val="22"/>
        </w:rPr>
      </w:pPr>
    </w:p>
    <w:p w:rsidR="000E56A1" w:rsidRPr="00C240E6" w:rsidRDefault="00F35283" w:rsidP="000E56A1">
      <w:pPr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A43EF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A43EF4">
        <w:rPr>
          <w:rFonts w:ascii="Arial" w:hAnsi="Arial" w:cs="Arial"/>
          <w:sz w:val="22"/>
          <w:szCs w:val="22"/>
        </w:rPr>
        <w:t>____________________________</w:t>
      </w:r>
    </w:p>
    <w:p w:rsidR="000E56A1" w:rsidRPr="00C240E6" w:rsidRDefault="000E56A1" w:rsidP="000E56A1">
      <w:pPr>
        <w:rPr>
          <w:rFonts w:ascii="Arial" w:hAnsi="Arial" w:cs="Arial"/>
          <w:sz w:val="22"/>
          <w:szCs w:val="22"/>
        </w:rPr>
      </w:pPr>
    </w:p>
    <w:sectPr w:rsidR="000E56A1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A57" w:rsidRDefault="00C63A57" w:rsidP="00C761A6">
      <w:r>
        <w:separator/>
      </w:r>
    </w:p>
  </w:endnote>
  <w:endnote w:type="continuationSeparator" w:id="0">
    <w:p w:rsidR="00C63A57" w:rsidRDefault="00C63A57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A57" w:rsidRDefault="00C63A57" w:rsidP="00C761A6">
      <w:r>
        <w:separator/>
      </w:r>
    </w:p>
  </w:footnote>
  <w:footnote w:type="continuationSeparator" w:id="0">
    <w:p w:rsidR="00C63A57" w:rsidRDefault="00C63A57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A3816"/>
    <w:rsid w:val="003F222F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83FFD"/>
    <w:rsid w:val="006879AC"/>
    <w:rsid w:val="00690FA8"/>
    <w:rsid w:val="006913D8"/>
    <w:rsid w:val="006B5AE5"/>
    <w:rsid w:val="006F1117"/>
    <w:rsid w:val="00727E74"/>
    <w:rsid w:val="00740F55"/>
    <w:rsid w:val="00747B2D"/>
    <w:rsid w:val="007B1AC9"/>
    <w:rsid w:val="007C071E"/>
    <w:rsid w:val="007C42FB"/>
    <w:rsid w:val="008010A7"/>
    <w:rsid w:val="008079F4"/>
    <w:rsid w:val="00834324"/>
    <w:rsid w:val="00850E4D"/>
    <w:rsid w:val="00863AE4"/>
    <w:rsid w:val="00896306"/>
    <w:rsid w:val="008E4FB9"/>
    <w:rsid w:val="00907DE3"/>
    <w:rsid w:val="00913EA1"/>
    <w:rsid w:val="009162EF"/>
    <w:rsid w:val="0093793A"/>
    <w:rsid w:val="00943C24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6BED"/>
    <w:rsid w:val="00A66BEF"/>
    <w:rsid w:val="00A67EDA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F39D6"/>
    <w:rsid w:val="00C01A02"/>
    <w:rsid w:val="00C240E6"/>
    <w:rsid w:val="00C263C0"/>
    <w:rsid w:val="00C429B0"/>
    <w:rsid w:val="00C63A57"/>
    <w:rsid w:val="00C761A6"/>
    <w:rsid w:val="00CA11D4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6C55A-9BC4-4D30-AFDB-6CD5FA3F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Eliana Vantini</cp:lastModifiedBy>
  <cp:revision>2</cp:revision>
  <cp:lastPrinted>2017-11-27T13:30:00Z</cp:lastPrinted>
  <dcterms:created xsi:type="dcterms:W3CDTF">2020-04-30T14:40:00Z</dcterms:created>
  <dcterms:modified xsi:type="dcterms:W3CDTF">2020-04-30T14:40:00Z</dcterms:modified>
</cp:coreProperties>
</file>